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7FAD4" w14:textId="77777777" w:rsidR="00432679" w:rsidRDefault="009D7811" w:rsidP="008B506E">
      <w:pPr>
        <w:ind w:left="-426"/>
        <w:jc w:val="center"/>
      </w:pPr>
      <w:r>
        <w:rPr>
          <w:noProof/>
          <w:lang w:eastAsia="en-GB"/>
        </w:rPr>
        <mc:AlternateContent>
          <mc:Choice Requires="wps">
            <w:drawing>
              <wp:anchor distT="0" distB="0" distL="114300" distR="114300" simplePos="0" relativeHeight="251670528" behindDoc="0" locked="0" layoutInCell="1" allowOverlap="1" wp14:anchorId="76BE598D" wp14:editId="7F7E5B72">
                <wp:simplePos x="0" y="0"/>
                <wp:positionH relativeFrom="column">
                  <wp:posOffset>3245277</wp:posOffset>
                </wp:positionH>
                <wp:positionV relativeFrom="paragraph">
                  <wp:posOffset>980440</wp:posOffset>
                </wp:positionV>
                <wp:extent cx="2019869" cy="2621280"/>
                <wp:effectExtent l="0" t="0" r="0" b="762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869" cy="2621280"/>
                        </a:xfrm>
                        <a:prstGeom prst="rect">
                          <a:avLst/>
                        </a:prstGeom>
                        <a:noFill/>
                        <a:ln w="6350">
                          <a:noFill/>
                        </a:ln>
                        <a:effectLst/>
                      </wps:spPr>
                      <wps:txbx>
                        <w:txbxContent>
                          <w:p w14:paraId="31B03043" w14:textId="1C45CC42" w:rsidR="001A1EAB" w:rsidRPr="00BB2223" w:rsidRDefault="00717B85" w:rsidP="00D107AB">
                            <w:pPr>
                              <w:spacing w:line="240" w:lineRule="auto"/>
                              <w:rPr>
                                <w:rFonts w:ascii="Arial" w:hAnsi="Arial" w:cs="Arial"/>
                                <w:sz w:val="16"/>
                                <w:szCs w:val="16"/>
                              </w:rPr>
                            </w:pPr>
                            <w:r>
                              <w:rPr>
                                <w:rFonts w:ascii="Arial" w:hAnsi="Arial" w:cs="Arial"/>
                                <w:sz w:val="16"/>
                                <w:szCs w:val="16"/>
                              </w:rPr>
                              <w:t xml:space="preserve">KSCB have identified a number of priorities, including ensuring children are safeguarded and protected from harm, </w:t>
                            </w:r>
                            <w:r w:rsidR="009B2BE1">
                              <w:rPr>
                                <w:rFonts w:ascii="Arial" w:hAnsi="Arial" w:cs="Arial"/>
                                <w:sz w:val="16"/>
                                <w:szCs w:val="16"/>
                              </w:rPr>
                              <w:t>including</w:t>
                            </w:r>
                            <w:r>
                              <w:rPr>
                                <w:rFonts w:ascii="Arial" w:hAnsi="Arial" w:cs="Arial"/>
                                <w:sz w:val="16"/>
                                <w:szCs w:val="16"/>
                              </w:rPr>
                              <w:t xml:space="preserve"> domestic abuse, neglect and </w:t>
                            </w:r>
                            <w:r w:rsidR="009B2BE1">
                              <w:rPr>
                                <w:rFonts w:ascii="Arial" w:hAnsi="Arial" w:cs="Arial"/>
                                <w:sz w:val="16"/>
                                <w:szCs w:val="16"/>
                              </w:rPr>
                              <w:t>exploitation</w:t>
                            </w:r>
                            <w:r>
                              <w:rPr>
                                <w:rFonts w:ascii="Arial" w:hAnsi="Arial" w:cs="Arial"/>
                                <w:sz w:val="16"/>
                                <w:szCs w:val="16"/>
                              </w:rPr>
                              <w:t>.</w:t>
                            </w:r>
                            <w:r w:rsidR="009D7811">
                              <w:rPr>
                                <w:rFonts w:ascii="Arial" w:hAnsi="Arial" w:cs="Arial"/>
                                <w:sz w:val="16"/>
                                <w:szCs w:val="16"/>
                              </w:rPr>
                              <w:t xml:space="preserve"> </w:t>
                            </w:r>
                            <w:r>
                              <w:rPr>
                                <w:rFonts w:ascii="Arial" w:hAnsi="Arial" w:cs="Arial"/>
                                <w:sz w:val="16"/>
                                <w:szCs w:val="16"/>
                              </w:rPr>
                              <w:t>S</w:t>
                            </w:r>
                            <w:r w:rsidR="00EF0B12">
                              <w:rPr>
                                <w:rFonts w:ascii="Arial" w:hAnsi="Arial" w:cs="Arial"/>
                                <w:sz w:val="16"/>
                                <w:szCs w:val="16"/>
                              </w:rPr>
                              <w:t>eri</w:t>
                            </w:r>
                            <w:r>
                              <w:rPr>
                                <w:rFonts w:ascii="Arial" w:hAnsi="Arial" w:cs="Arial"/>
                                <w:sz w:val="16"/>
                                <w:szCs w:val="16"/>
                              </w:rPr>
                              <w:t xml:space="preserve">ous Case </w:t>
                            </w:r>
                            <w:r w:rsidR="009B2BE1">
                              <w:rPr>
                                <w:rFonts w:ascii="Arial" w:hAnsi="Arial" w:cs="Arial"/>
                                <w:sz w:val="16"/>
                                <w:szCs w:val="16"/>
                              </w:rPr>
                              <w:t>r</w:t>
                            </w:r>
                            <w:r w:rsidR="009B2BE1" w:rsidRPr="00BB2223">
                              <w:rPr>
                                <w:rFonts w:ascii="Arial" w:hAnsi="Arial" w:cs="Arial"/>
                                <w:sz w:val="16"/>
                                <w:szCs w:val="16"/>
                              </w:rPr>
                              <w:t>eviews</w:t>
                            </w:r>
                            <w:r w:rsidR="009B2BE1">
                              <w:rPr>
                                <w:rFonts w:ascii="Arial" w:hAnsi="Arial" w:cs="Arial"/>
                                <w:sz w:val="16"/>
                                <w:szCs w:val="16"/>
                              </w:rPr>
                              <w:t>, conducted</w:t>
                            </w:r>
                            <w:r w:rsidR="00EF0B12">
                              <w:rPr>
                                <w:rFonts w:ascii="Arial" w:hAnsi="Arial" w:cs="Arial"/>
                                <w:sz w:val="16"/>
                                <w:szCs w:val="16"/>
                              </w:rPr>
                              <w:t xml:space="preserve"> across the country</w:t>
                            </w:r>
                            <w:r w:rsidR="00BB2223" w:rsidRPr="00BB2223">
                              <w:rPr>
                                <w:rFonts w:ascii="Arial" w:hAnsi="Arial" w:cs="Arial"/>
                                <w:sz w:val="16"/>
                                <w:szCs w:val="16"/>
                              </w:rPr>
                              <w:t xml:space="preserve"> have identified that teenagers are not always sufficiently safeguarded.</w:t>
                            </w:r>
                          </w:p>
                          <w:p w14:paraId="4F383F33" w14:textId="77777777" w:rsidR="00BB2223" w:rsidRPr="00BB2223" w:rsidRDefault="00BB2223" w:rsidP="00D107AB">
                            <w:pPr>
                              <w:spacing w:line="240" w:lineRule="auto"/>
                              <w:rPr>
                                <w:rFonts w:ascii="Arial" w:hAnsi="Arial" w:cs="Arial"/>
                                <w:sz w:val="16"/>
                                <w:szCs w:val="16"/>
                              </w:rPr>
                            </w:pPr>
                            <w:r w:rsidRPr="00BB2223">
                              <w:rPr>
                                <w:rFonts w:ascii="Arial" w:hAnsi="Arial" w:cs="Arial"/>
                                <w:sz w:val="16"/>
                                <w:szCs w:val="16"/>
                              </w:rPr>
                              <w:t xml:space="preserve">Teenagers have been identified as a vulnerable group. </w:t>
                            </w:r>
                            <w:r>
                              <w:rPr>
                                <w:rFonts w:ascii="Arial" w:hAnsi="Arial" w:cs="Arial"/>
                                <w:sz w:val="16"/>
                                <w:szCs w:val="16"/>
                              </w:rPr>
                              <w:t xml:space="preserve">Professionals sometimes miss the fact that young people are children in need as behaviour which communicates distress has been misread and young people have been treated </w:t>
                            </w:r>
                            <w:r w:rsidR="00F54AB2">
                              <w:rPr>
                                <w:rFonts w:ascii="Arial" w:hAnsi="Arial" w:cs="Arial"/>
                                <w:sz w:val="16"/>
                                <w:szCs w:val="16"/>
                              </w:rPr>
                              <w:t xml:space="preserve">as </w:t>
                            </w:r>
                            <w:r w:rsidR="00E202F5">
                              <w:rPr>
                                <w:rFonts w:ascii="Arial" w:hAnsi="Arial" w:cs="Arial"/>
                                <w:sz w:val="16"/>
                                <w:szCs w:val="16"/>
                              </w:rPr>
                              <w:t>‘nuisances’</w:t>
                            </w:r>
                            <w:r w:rsidR="00F54AB2">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5.55pt;margin-top:77.2pt;width:159.05pt;height:20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" filled="f" stroked="f" strokeweight=".5pt">
                <v:path arrowok="t"/>
                <v:textbox>
                  <w:txbxContent>
                    <w:p w14:paraId="31B03043" w14:textId="1C45CC42" w:rsidR="001A1EAB" w:rsidRPr="00BB2223" w:rsidRDefault="00717B85" w:rsidP="00D107AB">
                      <w:pPr>
                        <w:spacing w:line="240" w:lineRule="auto"/>
                        <w:rPr>
                          <w:rFonts w:ascii="Arial" w:hAnsi="Arial" w:cs="Arial"/>
                          <w:sz w:val="16"/>
                          <w:szCs w:val="16"/>
                        </w:rPr>
                      </w:pPr>
                      <w:r>
                        <w:rPr>
                          <w:rFonts w:ascii="Arial" w:hAnsi="Arial" w:cs="Arial"/>
                          <w:sz w:val="16"/>
                          <w:szCs w:val="16"/>
                        </w:rPr>
                        <w:t xml:space="preserve">KSCB have identified a number of priorities, including ensuring children are safeguarded and protected from harm, </w:t>
                      </w:r>
                      <w:r w:rsidR="009B2BE1">
                        <w:rPr>
                          <w:rFonts w:ascii="Arial" w:hAnsi="Arial" w:cs="Arial"/>
                          <w:sz w:val="16"/>
                          <w:szCs w:val="16"/>
                        </w:rPr>
                        <w:t>including</w:t>
                      </w:r>
                      <w:r>
                        <w:rPr>
                          <w:rFonts w:ascii="Arial" w:hAnsi="Arial" w:cs="Arial"/>
                          <w:sz w:val="16"/>
                          <w:szCs w:val="16"/>
                        </w:rPr>
                        <w:t xml:space="preserve"> domestic abuse, neglect and </w:t>
                      </w:r>
                      <w:r w:rsidR="009B2BE1">
                        <w:rPr>
                          <w:rFonts w:ascii="Arial" w:hAnsi="Arial" w:cs="Arial"/>
                          <w:sz w:val="16"/>
                          <w:szCs w:val="16"/>
                        </w:rPr>
                        <w:t>exploitation</w:t>
                      </w:r>
                      <w:r>
                        <w:rPr>
                          <w:rFonts w:ascii="Arial" w:hAnsi="Arial" w:cs="Arial"/>
                          <w:sz w:val="16"/>
                          <w:szCs w:val="16"/>
                        </w:rPr>
                        <w:t>.</w:t>
                      </w:r>
                      <w:r w:rsidR="009D7811">
                        <w:rPr>
                          <w:rFonts w:ascii="Arial" w:hAnsi="Arial" w:cs="Arial"/>
                          <w:sz w:val="16"/>
                          <w:szCs w:val="16"/>
                        </w:rPr>
                        <w:t xml:space="preserve"> </w:t>
                      </w:r>
                      <w:r>
                        <w:rPr>
                          <w:rFonts w:ascii="Arial" w:hAnsi="Arial" w:cs="Arial"/>
                          <w:sz w:val="16"/>
                          <w:szCs w:val="16"/>
                        </w:rPr>
                        <w:t>S</w:t>
                      </w:r>
                      <w:r w:rsidR="00EF0B12">
                        <w:rPr>
                          <w:rFonts w:ascii="Arial" w:hAnsi="Arial" w:cs="Arial"/>
                          <w:sz w:val="16"/>
                          <w:szCs w:val="16"/>
                        </w:rPr>
                        <w:t>eri</w:t>
                      </w:r>
                      <w:r>
                        <w:rPr>
                          <w:rFonts w:ascii="Arial" w:hAnsi="Arial" w:cs="Arial"/>
                          <w:sz w:val="16"/>
                          <w:szCs w:val="16"/>
                        </w:rPr>
                        <w:t xml:space="preserve">ous Case </w:t>
                      </w:r>
                      <w:r w:rsidR="009B2BE1">
                        <w:rPr>
                          <w:rFonts w:ascii="Arial" w:hAnsi="Arial" w:cs="Arial"/>
                          <w:sz w:val="16"/>
                          <w:szCs w:val="16"/>
                        </w:rPr>
                        <w:t>r</w:t>
                      </w:r>
                      <w:r w:rsidR="009B2BE1" w:rsidRPr="00BB2223">
                        <w:rPr>
                          <w:rFonts w:ascii="Arial" w:hAnsi="Arial" w:cs="Arial"/>
                          <w:sz w:val="16"/>
                          <w:szCs w:val="16"/>
                        </w:rPr>
                        <w:t>eviews</w:t>
                      </w:r>
                      <w:r w:rsidR="009B2BE1">
                        <w:rPr>
                          <w:rFonts w:ascii="Arial" w:hAnsi="Arial" w:cs="Arial"/>
                          <w:sz w:val="16"/>
                          <w:szCs w:val="16"/>
                        </w:rPr>
                        <w:t>, conducted</w:t>
                      </w:r>
                      <w:r w:rsidR="00EF0B12">
                        <w:rPr>
                          <w:rFonts w:ascii="Arial" w:hAnsi="Arial" w:cs="Arial"/>
                          <w:sz w:val="16"/>
                          <w:szCs w:val="16"/>
                        </w:rPr>
                        <w:t xml:space="preserve"> across the country</w:t>
                      </w:r>
                      <w:r w:rsidR="00BB2223" w:rsidRPr="00BB2223">
                        <w:rPr>
                          <w:rFonts w:ascii="Arial" w:hAnsi="Arial" w:cs="Arial"/>
                          <w:sz w:val="16"/>
                          <w:szCs w:val="16"/>
                        </w:rPr>
                        <w:t xml:space="preserve"> have identified that teenagers are not always sufficiently safeguarded.</w:t>
                      </w:r>
                    </w:p>
                    <w:p w14:paraId="4F383F33" w14:textId="77777777" w:rsidR="00BB2223" w:rsidRPr="00BB2223" w:rsidRDefault="00BB2223" w:rsidP="00D107AB">
                      <w:pPr>
                        <w:spacing w:line="240" w:lineRule="auto"/>
                        <w:rPr>
                          <w:rFonts w:ascii="Arial" w:hAnsi="Arial" w:cs="Arial"/>
                          <w:sz w:val="16"/>
                          <w:szCs w:val="16"/>
                        </w:rPr>
                      </w:pPr>
                      <w:r w:rsidRPr="00BB2223">
                        <w:rPr>
                          <w:rFonts w:ascii="Arial" w:hAnsi="Arial" w:cs="Arial"/>
                          <w:sz w:val="16"/>
                          <w:szCs w:val="16"/>
                        </w:rPr>
                        <w:t xml:space="preserve">Teenagers have been identified as a vulnerable group. </w:t>
                      </w:r>
                      <w:r>
                        <w:rPr>
                          <w:rFonts w:ascii="Arial" w:hAnsi="Arial" w:cs="Arial"/>
                          <w:sz w:val="16"/>
                          <w:szCs w:val="16"/>
                        </w:rPr>
                        <w:t xml:space="preserve">Professionals sometimes miss the fact that young people are children in need as behaviour which communicates distress has been misread and young people have been treated </w:t>
                      </w:r>
                      <w:r w:rsidR="00F54AB2">
                        <w:rPr>
                          <w:rFonts w:ascii="Arial" w:hAnsi="Arial" w:cs="Arial"/>
                          <w:sz w:val="16"/>
                          <w:szCs w:val="16"/>
                        </w:rPr>
                        <w:t xml:space="preserve">as </w:t>
                      </w:r>
                      <w:r w:rsidR="00E202F5">
                        <w:rPr>
                          <w:rFonts w:ascii="Arial" w:hAnsi="Arial" w:cs="Arial"/>
                          <w:sz w:val="16"/>
                          <w:szCs w:val="16"/>
                        </w:rPr>
                        <w:t>‘nuisances’</w:t>
                      </w:r>
                      <w:r w:rsidR="00F54AB2">
                        <w:rPr>
                          <w:rFonts w:ascii="Arial" w:hAnsi="Arial" w:cs="Arial"/>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D8733E7" wp14:editId="36DEF8C3">
                <wp:simplePos x="0" y="0"/>
                <wp:positionH relativeFrom="column">
                  <wp:posOffset>4338955</wp:posOffset>
                </wp:positionH>
                <wp:positionV relativeFrom="paragraph">
                  <wp:posOffset>3128777</wp:posOffset>
                </wp:positionV>
                <wp:extent cx="2443480" cy="1908203"/>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3480" cy="1908203"/>
                        </a:xfrm>
                        <a:prstGeom prst="rect">
                          <a:avLst/>
                        </a:prstGeom>
                        <a:noFill/>
                        <a:ln w="6350">
                          <a:noFill/>
                        </a:ln>
                        <a:effectLst/>
                      </wps:spPr>
                      <wps:txbx>
                        <w:txbxContent>
                          <w:p w14:paraId="01D88779" w14:textId="77777777" w:rsidR="001A1EAB" w:rsidRPr="009D7811" w:rsidRDefault="009D7811" w:rsidP="009D7811">
                            <w:pPr>
                              <w:spacing w:line="240" w:lineRule="auto"/>
                              <w:jc w:val="right"/>
                              <w:rPr>
                                <w:rFonts w:ascii="Arial" w:hAnsi="Arial" w:cs="Arial"/>
                                <w:sz w:val="16"/>
                                <w:szCs w:val="16"/>
                              </w:rPr>
                            </w:pPr>
                            <w:r>
                              <w:rPr>
                                <w:rFonts w:ascii="Arial" w:hAnsi="Arial" w:cs="Arial"/>
                                <w:sz w:val="16"/>
                                <w:szCs w:val="16"/>
                              </w:rPr>
                              <w:t>There has also been a tendency to label young people as ‘hard to reach’; whereas the issue is often that we lack the skills and systems to engage them.</w:t>
                            </w:r>
                            <w:r>
                              <w:rPr>
                                <w:rFonts w:ascii="Arial" w:hAnsi="Arial" w:cs="Arial"/>
                                <w:sz w:val="16"/>
                                <w:szCs w:val="16"/>
                              </w:rPr>
                              <w:t xml:space="preserve"> </w:t>
                            </w:r>
                            <w:r w:rsidR="003D42AE" w:rsidRPr="009D7811">
                              <w:rPr>
                                <w:rFonts w:ascii="Arial" w:hAnsi="Arial" w:cs="Arial"/>
                                <w:sz w:val="16"/>
                                <w:szCs w:val="16"/>
                              </w:rPr>
                              <w:t>Teenagers are at an age of increased vulnerability due to their developmental stage. It is easy to overestimate their capacity to safeguard themselves.</w:t>
                            </w:r>
                          </w:p>
                          <w:p w14:paraId="6AD1D9FD" w14:textId="77777777" w:rsidR="003D42AE" w:rsidRPr="009D7811" w:rsidRDefault="003D42AE" w:rsidP="009D7811">
                            <w:pPr>
                              <w:spacing w:line="240" w:lineRule="auto"/>
                              <w:jc w:val="right"/>
                              <w:rPr>
                                <w:rFonts w:ascii="Arial" w:hAnsi="Arial" w:cs="Arial"/>
                                <w:sz w:val="16"/>
                                <w:szCs w:val="16"/>
                              </w:rPr>
                            </w:pPr>
                            <w:r w:rsidRPr="009D7811">
                              <w:rPr>
                                <w:rFonts w:ascii="Arial" w:hAnsi="Arial" w:cs="Arial"/>
                                <w:sz w:val="16"/>
                                <w:szCs w:val="16"/>
                              </w:rPr>
                              <w:t>During this time, it is imperative that young people have positive experiences and positive role models to guide them, helping them build resilience and plan for their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41.65pt;margin-top:246.35pt;width:192.4pt;height:1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" filled="f" stroked="f" strokeweight=".5pt">
                <v:path arrowok="t"/>
                <v:textbox>
                  <w:txbxContent>
                    <w:p w14:paraId="01D88779" w14:textId="77777777" w:rsidR="001A1EAB" w:rsidRPr="009D7811" w:rsidRDefault="009D7811" w:rsidP="009D7811">
                      <w:pPr>
                        <w:spacing w:line="240" w:lineRule="auto"/>
                        <w:jc w:val="right"/>
                        <w:rPr>
                          <w:rFonts w:ascii="Arial" w:hAnsi="Arial" w:cs="Arial"/>
                          <w:sz w:val="16"/>
                          <w:szCs w:val="16"/>
                        </w:rPr>
                      </w:pPr>
                      <w:r>
                        <w:rPr>
                          <w:rFonts w:ascii="Arial" w:hAnsi="Arial" w:cs="Arial"/>
                          <w:sz w:val="16"/>
                          <w:szCs w:val="16"/>
                        </w:rPr>
                        <w:t>There has also been a tendency to label young people as ‘hard to reach’; whereas the issue is often that we lack the skills and systems to engage them.</w:t>
                      </w:r>
                      <w:r>
                        <w:rPr>
                          <w:rFonts w:ascii="Arial" w:hAnsi="Arial" w:cs="Arial"/>
                          <w:sz w:val="16"/>
                          <w:szCs w:val="16"/>
                        </w:rPr>
                        <w:t xml:space="preserve"> </w:t>
                      </w:r>
                      <w:r w:rsidR="003D42AE" w:rsidRPr="009D7811">
                        <w:rPr>
                          <w:rFonts w:ascii="Arial" w:hAnsi="Arial" w:cs="Arial"/>
                          <w:sz w:val="16"/>
                          <w:szCs w:val="16"/>
                        </w:rPr>
                        <w:t>Teenagers are at an age of increased vulnerability due to their developmental stage. It is easy to overestimate their capacity to safeguard themselves.</w:t>
                      </w:r>
                    </w:p>
                    <w:p w14:paraId="6AD1D9FD" w14:textId="77777777" w:rsidR="003D42AE" w:rsidRPr="009D7811" w:rsidRDefault="003D42AE" w:rsidP="009D7811">
                      <w:pPr>
                        <w:spacing w:line="240" w:lineRule="auto"/>
                        <w:jc w:val="right"/>
                        <w:rPr>
                          <w:rFonts w:ascii="Arial" w:hAnsi="Arial" w:cs="Arial"/>
                          <w:sz w:val="16"/>
                          <w:szCs w:val="16"/>
                        </w:rPr>
                      </w:pPr>
                      <w:r w:rsidRPr="009D7811">
                        <w:rPr>
                          <w:rFonts w:ascii="Arial" w:hAnsi="Arial" w:cs="Arial"/>
                          <w:sz w:val="16"/>
                          <w:szCs w:val="16"/>
                        </w:rPr>
                        <w:t>During this time, it is imperative that young people have positive experiences and positive role models to guide them, helping them build resilience and plan for their future.</w:t>
                      </w:r>
                    </w:p>
                  </w:txbxContent>
                </v:textbox>
              </v:shape>
            </w:pict>
          </mc:Fallback>
        </mc:AlternateContent>
      </w:r>
      <w:r w:rsidR="00EF0B12">
        <w:rPr>
          <w:noProof/>
          <w:lang w:eastAsia="en-GB"/>
        </w:rPr>
        <mc:AlternateContent>
          <mc:Choice Requires="wps">
            <w:drawing>
              <wp:anchor distT="0" distB="0" distL="114300" distR="114300" simplePos="0" relativeHeight="251669504" behindDoc="0" locked="0" layoutInCell="1" allowOverlap="1" wp14:anchorId="22FA347F" wp14:editId="73BCB5F0">
                <wp:simplePos x="0" y="0"/>
                <wp:positionH relativeFrom="column">
                  <wp:posOffset>1517650</wp:posOffset>
                </wp:positionH>
                <wp:positionV relativeFrom="paragraph">
                  <wp:posOffset>784225</wp:posOffset>
                </wp:positionV>
                <wp:extent cx="1784350" cy="21945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194560"/>
                        </a:xfrm>
                        <a:prstGeom prst="rect">
                          <a:avLst/>
                        </a:prstGeom>
                        <a:noFill/>
                        <a:ln w="9525">
                          <a:noFill/>
                          <a:miter lim="800000"/>
                          <a:headEnd/>
                          <a:tailEnd/>
                        </a:ln>
                      </wps:spPr>
                      <wps:txbx>
                        <w:txbxContent>
                          <w:p w14:paraId="3682C99B" w14:textId="77777777" w:rsidR="001B53D0" w:rsidRPr="00415A2B" w:rsidRDefault="004B1010" w:rsidP="00415A2B">
                            <w:pPr>
                              <w:spacing w:line="240" w:lineRule="auto"/>
                              <w:jc w:val="right"/>
                              <w:rPr>
                                <w:rFonts w:ascii="Arial" w:hAnsi="Arial" w:cs="Arial"/>
                                <w:b/>
                                <w:sz w:val="16"/>
                                <w:szCs w:val="16"/>
                              </w:rPr>
                            </w:pPr>
                            <w:r w:rsidRPr="00415A2B">
                              <w:rPr>
                                <w:rFonts w:ascii="Arial" w:hAnsi="Arial" w:cs="Arial"/>
                                <w:b/>
                                <w:sz w:val="16"/>
                                <w:szCs w:val="16"/>
                              </w:rPr>
                              <w:t xml:space="preserve">Questions </w:t>
                            </w:r>
                            <w:r w:rsidR="00415A2B" w:rsidRPr="00415A2B">
                              <w:rPr>
                                <w:rFonts w:ascii="Arial" w:hAnsi="Arial" w:cs="Arial"/>
                                <w:b/>
                                <w:sz w:val="16"/>
                                <w:szCs w:val="16"/>
                              </w:rPr>
                              <w:t>to consider</w:t>
                            </w:r>
                          </w:p>
                          <w:p w14:paraId="527D17B9" w14:textId="77777777" w:rsidR="004B1010" w:rsidRPr="00415A2B" w:rsidRDefault="004B1010" w:rsidP="00415A2B">
                            <w:pPr>
                              <w:spacing w:line="240" w:lineRule="auto"/>
                              <w:jc w:val="right"/>
                              <w:rPr>
                                <w:rFonts w:ascii="Arial" w:hAnsi="Arial" w:cs="Arial"/>
                                <w:sz w:val="16"/>
                                <w:szCs w:val="16"/>
                              </w:rPr>
                            </w:pPr>
                            <w:r w:rsidRPr="00415A2B">
                              <w:rPr>
                                <w:rFonts w:ascii="Arial" w:hAnsi="Arial" w:cs="Arial"/>
                                <w:sz w:val="16"/>
                                <w:szCs w:val="16"/>
                              </w:rPr>
                              <w:t>Do we accept risk in teenagers because of their age? How do you manage and assess this risk? Do you involve teens in their own risk assessments?</w:t>
                            </w:r>
                            <w:r w:rsidR="00415A2B" w:rsidRPr="00415A2B">
                              <w:rPr>
                                <w:rFonts w:ascii="Arial" w:hAnsi="Arial" w:cs="Arial"/>
                                <w:sz w:val="16"/>
                                <w:szCs w:val="16"/>
                              </w:rPr>
                              <w:t xml:space="preserve"> Do you know the signs of exploitation? </w:t>
                            </w:r>
                            <w:r w:rsidR="00C13883" w:rsidRPr="00415A2B">
                              <w:rPr>
                                <w:rFonts w:ascii="Arial" w:hAnsi="Arial" w:cs="Arial"/>
                                <w:sz w:val="16"/>
                                <w:szCs w:val="16"/>
                              </w:rPr>
                              <w:t>Self-harm</w:t>
                            </w:r>
                            <w:r w:rsidR="00415A2B" w:rsidRPr="00415A2B">
                              <w:rPr>
                                <w:rFonts w:ascii="Arial" w:hAnsi="Arial" w:cs="Arial"/>
                                <w:sz w:val="16"/>
                                <w:szCs w:val="16"/>
                              </w:rPr>
                              <w:t>? Emotional distress in teenagers?</w:t>
                            </w:r>
                          </w:p>
                          <w:p w14:paraId="2403FAF0" w14:textId="77777777" w:rsidR="00415A2B" w:rsidRDefault="00415A2B" w:rsidP="00415A2B">
                            <w:pPr>
                              <w:spacing w:line="240" w:lineRule="auto"/>
                              <w:jc w:val="right"/>
                              <w:rPr>
                                <w:rFonts w:ascii="Arial" w:hAnsi="Arial" w:cs="Arial"/>
                                <w:sz w:val="16"/>
                                <w:szCs w:val="16"/>
                              </w:rPr>
                            </w:pPr>
                            <w:r w:rsidRPr="00415A2B">
                              <w:rPr>
                                <w:rFonts w:ascii="Arial" w:hAnsi="Arial" w:cs="Arial"/>
                                <w:sz w:val="16"/>
                                <w:szCs w:val="16"/>
                              </w:rPr>
                              <w:t>The THINK website (Teenage Health in Knowsley)</w:t>
                            </w:r>
                            <w:r>
                              <w:rPr>
                                <w:rFonts w:ascii="Arial" w:hAnsi="Arial" w:cs="Arial"/>
                                <w:sz w:val="16"/>
                                <w:szCs w:val="16"/>
                              </w:rPr>
                              <w:t xml:space="preserve"> </w:t>
                            </w:r>
                            <w:r w:rsidRPr="00415A2B">
                              <w:rPr>
                                <w:rFonts w:ascii="Arial" w:hAnsi="Arial" w:cs="Arial"/>
                                <w:sz w:val="16"/>
                                <w:szCs w:val="16"/>
                              </w:rPr>
                              <w:t>has been designed to give young people one place where they can go to find out where to go to get the support they need.</w:t>
                            </w:r>
                            <w:r>
                              <w:rPr>
                                <w:rFonts w:ascii="Arial" w:hAnsi="Arial" w:cs="Arial"/>
                                <w:sz w:val="16"/>
                                <w:szCs w:val="16"/>
                              </w:rPr>
                              <w:t xml:space="preserve"> </w:t>
                            </w:r>
                            <w:hyperlink r:id="rId12" w:history="1">
                              <w:r w:rsidRPr="00383B53">
                                <w:rPr>
                                  <w:rStyle w:val="Hyperlink"/>
                                  <w:rFonts w:ascii="Arial" w:hAnsi="Arial" w:cs="Arial"/>
                                  <w:sz w:val="16"/>
                                  <w:szCs w:val="16"/>
                                </w:rPr>
                                <w:t>https://www.thinkknowsley.co.uk/index.php</w:t>
                              </w:r>
                            </w:hyperlink>
                          </w:p>
                          <w:p w14:paraId="47BE7DC9" w14:textId="77777777" w:rsidR="00415A2B" w:rsidRPr="00415A2B" w:rsidRDefault="00415A2B" w:rsidP="00DA4C7A">
                            <w:pPr>
                              <w:spacing w:line="240" w:lineRule="auto"/>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9.5pt;margin-top:61.75pt;width:140.5pt;height:17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" filled="f" stroked="f">
                <v:textbox>
                  <w:txbxContent>
                    <w:p w:rsidR="001B53D0" w:rsidRPr="00415A2B" w:rsidRDefault="004B1010" w:rsidP="00415A2B">
                      <w:pPr>
                        <w:spacing w:line="240" w:lineRule="auto"/>
                        <w:jc w:val="right"/>
                        <w:rPr>
                          <w:rFonts w:ascii="Arial" w:hAnsi="Arial" w:cs="Arial"/>
                          <w:b/>
                          <w:sz w:val="16"/>
                          <w:szCs w:val="16"/>
                        </w:rPr>
                      </w:pPr>
                      <w:r w:rsidRPr="00415A2B">
                        <w:rPr>
                          <w:rFonts w:ascii="Arial" w:hAnsi="Arial" w:cs="Arial"/>
                          <w:b/>
                          <w:sz w:val="16"/>
                          <w:szCs w:val="16"/>
                        </w:rPr>
                        <w:t xml:space="preserve">Questions </w:t>
                      </w:r>
                      <w:r w:rsidR="00415A2B" w:rsidRPr="00415A2B">
                        <w:rPr>
                          <w:rFonts w:ascii="Arial" w:hAnsi="Arial" w:cs="Arial"/>
                          <w:b/>
                          <w:sz w:val="16"/>
                          <w:szCs w:val="16"/>
                        </w:rPr>
                        <w:t>to consider</w:t>
                      </w:r>
                    </w:p>
                    <w:p w:rsidR="004B1010" w:rsidRPr="00415A2B" w:rsidRDefault="004B1010" w:rsidP="00415A2B">
                      <w:pPr>
                        <w:spacing w:line="240" w:lineRule="auto"/>
                        <w:jc w:val="right"/>
                        <w:rPr>
                          <w:rFonts w:ascii="Arial" w:hAnsi="Arial" w:cs="Arial"/>
                          <w:sz w:val="16"/>
                          <w:szCs w:val="16"/>
                        </w:rPr>
                      </w:pPr>
                      <w:r w:rsidRPr="00415A2B">
                        <w:rPr>
                          <w:rFonts w:ascii="Arial" w:hAnsi="Arial" w:cs="Arial"/>
                          <w:sz w:val="16"/>
                          <w:szCs w:val="16"/>
                        </w:rPr>
                        <w:t>Do we accept risk in teenagers because of their age? How do you manage and assess this risk? Do you involve teens in their own risk assessments?</w:t>
                      </w:r>
                      <w:r w:rsidR="00415A2B" w:rsidRPr="00415A2B">
                        <w:rPr>
                          <w:rFonts w:ascii="Arial" w:hAnsi="Arial" w:cs="Arial"/>
                          <w:sz w:val="16"/>
                          <w:szCs w:val="16"/>
                        </w:rPr>
                        <w:t xml:space="preserve"> Do you know the signs of exploitation? </w:t>
                      </w:r>
                      <w:r w:rsidR="00C13883" w:rsidRPr="00415A2B">
                        <w:rPr>
                          <w:rFonts w:ascii="Arial" w:hAnsi="Arial" w:cs="Arial"/>
                          <w:sz w:val="16"/>
                          <w:szCs w:val="16"/>
                        </w:rPr>
                        <w:t>Self-harm</w:t>
                      </w:r>
                      <w:r w:rsidR="00415A2B" w:rsidRPr="00415A2B">
                        <w:rPr>
                          <w:rFonts w:ascii="Arial" w:hAnsi="Arial" w:cs="Arial"/>
                          <w:sz w:val="16"/>
                          <w:szCs w:val="16"/>
                        </w:rPr>
                        <w:t>? Emotional distress in teenagers?</w:t>
                      </w:r>
                    </w:p>
                    <w:p w:rsidR="00415A2B" w:rsidRDefault="00415A2B" w:rsidP="00415A2B">
                      <w:pPr>
                        <w:spacing w:line="240" w:lineRule="auto"/>
                        <w:jc w:val="right"/>
                        <w:rPr>
                          <w:rFonts w:ascii="Arial" w:hAnsi="Arial" w:cs="Arial"/>
                          <w:sz w:val="16"/>
                          <w:szCs w:val="16"/>
                        </w:rPr>
                      </w:pPr>
                      <w:r w:rsidRPr="00415A2B">
                        <w:rPr>
                          <w:rFonts w:ascii="Arial" w:hAnsi="Arial" w:cs="Arial"/>
                          <w:sz w:val="16"/>
                          <w:szCs w:val="16"/>
                        </w:rPr>
                        <w:t>The THINK website (Teenage Health in Knowsley)</w:t>
                      </w:r>
                      <w:r>
                        <w:rPr>
                          <w:rFonts w:ascii="Arial" w:hAnsi="Arial" w:cs="Arial"/>
                          <w:sz w:val="16"/>
                          <w:szCs w:val="16"/>
                        </w:rPr>
                        <w:t xml:space="preserve"> </w:t>
                      </w:r>
                      <w:r w:rsidRPr="00415A2B">
                        <w:rPr>
                          <w:rFonts w:ascii="Arial" w:hAnsi="Arial" w:cs="Arial"/>
                          <w:sz w:val="16"/>
                          <w:szCs w:val="16"/>
                        </w:rPr>
                        <w:t>has been designed to give young people one place where they can go to find out where to go to get the support they need.</w:t>
                      </w:r>
                      <w:r>
                        <w:rPr>
                          <w:rFonts w:ascii="Arial" w:hAnsi="Arial" w:cs="Arial"/>
                          <w:sz w:val="16"/>
                          <w:szCs w:val="16"/>
                        </w:rPr>
                        <w:t xml:space="preserve"> </w:t>
                      </w:r>
                      <w:hyperlink r:id="rId13" w:history="1">
                        <w:r w:rsidRPr="00383B53">
                          <w:rPr>
                            <w:rStyle w:val="Hyperlink"/>
                            <w:rFonts w:ascii="Arial" w:hAnsi="Arial" w:cs="Arial"/>
                            <w:sz w:val="16"/>
                            <w:szCs w:val="16"/>
                          </w:rPr>
                          <w:t>https://www.thinkknowsley.co.uk/index.php</w:t>
                        </w:r>
                      </w:hyperlink>
                    </w:p>
                    <w:p w:rsidR="00415A2B" w:rsidRPr="00415A2B" w:rsidRDefault="00415A2B" w:rsidP="00DA4C7A">
                      <w:pPr>
                        <w:spacing w:line="240" w:lineRule="auto"/>
                        <w:rPr>
                          <w:rFonts w:ascii="Arial" w:hAnsi="Arial" w:cs="Arial"/>
                          <w:sz w:val="16"/>
                          <w:szCs w:val="16"/>
                        </w:rPr>
                      </w:pPr>
                    </w:p>
                  </w:txbxContent>
                </v:textbox>
              </v:shape>
            </w:pict>
          </mc:Fallback>
        </mc:AlternateContent>
      </w:r>
      <w:r w:rsidR="00EF0B12">
        <w:rPr>
          <w:noProof/>
          <w:lang w:eastAsia="en-GB"/>
        </w:rPr>
        <mc:AlternateContent>
          <mc:Choice Requires="wps">
            <w:drawing>
              <wp:anchor distT="0" distB="0" distL="114300" distR="114300" simplePos="0" relativeHeight="251674624" behindDoc="0" locked="0" layoutInCell="1" allowOverlap="1" wp14:anchorId="299CB52B" wp14:editId="7BDF0B8F">
                <wp:simplePos x="0" y="0"/>
                <wp:positionH relativeFrom="column">
                  <wp:posOffset>470535</wp:posOffset>
                </wp:positionH>
                <wp:positionV relativeFrom="paragraph">
                  <wp:posOffset>4835525</wp:posOffset>
                </wp:positionV>
                <wp:extent cx="1675765" cy="256159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5765" cy="2561590"/>
                        </a:xfrm>
                        <a:prstGeom prst="rect">
                          <a:avLst/>
                        </a:prstGeom>
                        <a:noFill/>
                        <a:ln w="6350">
                          <a:noFill/>
                        </a:ln>
                        <a:effectLst/>
                      </wps:spPr>
                      <wps:txbx>
                        <w:txbxContent>
                          <w:p w14:paraId="176424B7" w14:textId="77777777" w:rsidR="00B628BF" w:rsidRPr="004B1010" w:rsidRDefault="00944927" w:rsidP="008B506E">
                            <w:pPr>
                              <w:spacing w:line="240" w:lineRule="auto"/>
                              <w:jc w:val="right"/>
                              <w:rPr>
                                <w:rFonts w:ascii="Arial" w:hAnsi="Arial" w:cs="Arial"/>
                                <w:sz w:val="16"/>
                                <w:szCs w:val="16"/>
                              </w:rPr>
                            </w:pPr>
                            <w:r w:rsidRPr="004B1010">
                              <w:rPr>
                                <w:rFonts w:ascii="Arial" w:hAnsi="Arial" w:cs="Arial"/>
                                <w:sz w:val="16"/>
                                <w:szCs w:val="16"/>
                              </w:rPr>
                              <w:t xml:space="preserve">There is great a deal of pressure on young people, </w:t>
                            </w:r>
                            <w:r w:rsidR="00C13883" w:rsidRPr="004B1010">
                              <w:rPr>
                                <w:rFonts w:ascii="Arial" w:hAnsi="Arial" w:cs="Arial"/>
                                <w:sz w:val="16"/>
                                <w:szCs w:val="16"/>
                              </w:rPr>
                              <w:t>e.g.</w:t>
                            </w:r>
                            <w:r w:rsidRPr="004B1010">
                              <w:rPr>
                                <w:rFonts w:ascii="Arial" w:hAnsi="Arial" w:cs="Arial"/>
                                <w:sz w:val="16"/>
                                <w:szCs w:val="16"/>
                              </w:rPr>
                              <w:t xml:space="preserve"> social media, pressure to participate, peer press</w:t>
                            </w:r>
                            <w:r w:rsidR="004B1010">
                              <w:rPr>
                                <w:rFonts w:ascii="Arial" w:hAnsi="Arial" w:cs="Arial"/>
                                <w:sz w:val="16"/>
                                <w:szCs w:val="16"/>
                              </w:rPr>
                              <w:t>ure, school pressure to perform, pressure from parents.</w:t>
                            </w:r>
                            <w:r w:rsidRPr="004B1010">
                              <w:rPr>
                                <w:rFonts w:ascii="Arial" w:hAnsi="Arial" w:cs="Arial"/>
                                <w:sz w:val="16"/>
                                <w:szCs w:val="16"/>
                              </w:rPr>
                              <w:t xml:space="preserve"> One of the consequences of social media is that anything posted can follow you </w:t>
                            </w:r>
                            <w:r w:rsidR="00C13883" w:rsidRPr="004B1010">
                              <w:rPr>
                                <w:rFonts w:ascii="Arial" w:hAnsi="Arial" w:cs="Arial"/>
                                <w:sz w:val="16"/>
                                <w:szCs w:val="16"/>
                              </w:rPr>
                              <w:t>anywhere</w:t>
                            </w:r>
                            <w:r w:rsidRPr="004B1010">
                              <w:rPr>
                                <w:rFonts w:ascii="Arial" w:hAnsi="Arial" w:cs="Arial"/>
                                <w:sz w:val="16"/>
                                <w:szCs w:val="16"/>
                              </w:rPr>
                              <w:t>.</w:t>
                            </w:r>
                          </w:p>
                          <w:p w14:paraId="77E12DF5" w14:textId="77777777" w:rsidR="00944927" w:rsidRPr="004B1010" w:rsidRDefault="00944927" w:rsidP="008B506E">
                            <w:pPr>
                              <w:spacing w:line="240" w:lineRule="auto"/>
                              <w:jc w:val="right"/>
                              <w:rPr>
                                <w:rFonts w:ascii="Arial" w:hAnsi="Arial" w:cs="Arial"/>
                                <w:sz w:val="16"/>
                                <w:szCs w:val="16"/>
                              </w:rPr>
                            </w:pPr>
                            <w:r w:rsidRPr="004B1010">
                              <w:rPr>
                                <w:rFonts w:ascii="Arial" w:hAnsi="Arial" w:cs="Arial"/>
                                <w:sz w:val="16"/>
                                <w:szCs w:val="16"/>
                              </w:rPr>
                              <w:t xml:space="preserve">These pressures can lead young people to be extremely vulnerable to abuse, </w:t>
                            </w:r>
                            <w:r w:rsidR="00C13883" w:rsidRPr="004B1010">
                              <w:rPr>
                                <w:rFonts w:ascii="Arial" w:hAnsi="Arial" w:cs="Arial"/>
                                <w:sz w:val="16"/>
                                <w:szCs w:val="16"/>
                              </w:rPr>
                              <w:t>self-harm</w:t>
                            </w:r>
                            <w:r w:rsidRPr="004B1010">
                              <w:rPr>
                                <w:rFonts w:ascii="Arial" w:hAnsi="Arial" w:cs="Arial"/>
                                <w:sz w:val="16"/>
                                <w:szCs w:val="16"/>
                              </w:rPr>
                              <w:t xml:space="preserve">, completing suicide </w:t>
                            </w:r>
                            <w:r w:rsidR="004B1010" w:rsidRPr="004B1010">
                              <w:rPr>
                                <w:rFonts w:ascii="Arial" w:hAnsi="Arial" w:cs="Arial"/>
                                <w:sz w:val="16"/>
                                <w:szCs w:val="16"/>
                              </w:rPr>
                              <w:t>or harming themselves in other 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7.05pt;margin-top:380.75pt;width:131.95pt;height:20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" filled="f" stroked="f" strokeweight=".5pt">
                <v:path arrowok="t"/>
                <v:textbox>
                  <w:txbxContent>
                    <w:p w:rsidR="00B628BF" w:rsidRPr="004B1010" w:rsidRDefault="00944927" w:rsidP="008B506E">
                      <w:pPr>
                        <w:spacing w:line="240" w:lineRule="auto"/>
                        <w:jc w:val="right"/>
                        <w:rPr>
                          <w:rFonts w:ascii="Arial" w:hAnsi="Arial" w:cs="Arial"/>
                          <w:sz w:val="16"/>
                          <w:szCs w:val="16"/>
                        </w:rPr>
                      </w:pPr>
                      <w:r w:rsidRPr="004B1010">
                        <w:rPr>
                          <w:rFonts w:ascii="Arial" w:hAnsi="Arial" w:cs="Arial"/>
                          <w:sz w:val="16"/>
                          <w:szCs w:val="16"/>
                        </w:rPr>
                        <w:t xml:space="preserve">There is great a deal of pressure on young people, </w:t>
                      </w:r>
                      <w:r w:rsidR="00C13883" w:rsidRPr="004B1010">
                        <w:rPr>
                          <w:rFonts w:ascii="Arial" w:hAnsi="Arial" w:cs="Arial"/>
                          <w:sz w:val="16"/>
                          <w:szCs w:val="16"/>
                        </w:rPr>
                        <w:t>e.g.</w:t>
                      </w:r>
                      <w:r w:rsidRPr="004B1010">
                        <w:rPr>
                          <w:rFonts w:ascii="Arial" w:hAnsi="Arial" w:cs="Arial"/>
                          <w:sz w:val="16"/>
                          <w:szCs w:val="16"/>
                        </w:rPr>
                        <w:t xml:space="preserve"> social media, pressure to participate, peer press</w:t>
                      </w:r>
                      <w:r w:rsidR="004B1010">
                        <w:rPr>
                          <w:rFonts w:ascii="Arial" w:hAnsi="Arial" w:cs="Arial"/>
                          <w:sz w:val="16"/>
                          <w:szCs w:val="16"/>
                        </w:rPr>
                        <w:t>ure, school pressure to perform, pressure from parents.</w:t>
                      </w:r>
                      <w:r w:rsidRPr="004B1010">
                        <w:rPr>
                          <w:rFonts w:ascii="Arial" w:hAnsi="Arial" w:cs="Arial"/>
                          <w:sz w:val="16"/>
                          <w:szCs w:val="16"/>
                        </w:rPr>
                        <w:t xml:space="preserve"> One of the consequences of social media is that anything posted can follow you </w:t>
                      </w:r>
                      <w:r w:rsidR="00C13883" w:rsidRPr="004B1010">
                        <w:rPr>
                          <w:rFonts w:ascii="Arial" w:hAnsi="Arial" w:cs="Arial"/>
                          <w:sz w:val="16"/>
                          <w:szCs w:val="16"/>
                        </w:rPr>
                        <w:t>anywhere</w:t>
                      </w:r>
                      <w:r w:rsidRPr="004B1010">
                        <w:rPr>
                          <w:rFonts w:ascii="Arial" w:hAnsi="Arial" w:cs="Arial"/>
                          <w:sz w:val="16"/>
                          <w:szCs w:val="16"/>
                        </w:rPr>
                        <w:t>.</w:t>
                      </w:r>
                    </w:p>
                    <w:p w:rsidR="00944927" w:rsidRPr="004B1010" w:rsidRDefault="00944927" w:rsidP="008B506E">
                      <w:pPr>
                        <w:spacing w:line="240" w:lineRule="auto"/>
                        <w:jc w:val="right"/>
                        <w:rPr>
                          <w:rFonts w:ascii="Arial" w:hAnsi="Arial" w:cs="Arial"/>
                          <w:sz w:val="16"/>
                          <w:szCs w:val="16"/>
                        </w:rPr>
                      </w:pPr>
                      <w:r w:rsidRPr="004B1010">
                        <w:rPr>
                          <w:rFonts w:ascii="Arial" w:hAnsi="Arial" w:cs="Arial"/>
                          <w:sz w:val="16"/>
                          <w:szCs w:val="16"/>
                        </w:rPr>
                        <w:t xml:space="preserve">These pressures can lead young people to be extremely vulnerable to abuse, </w:t>
                      </w:r>
                      <w:r w:rsidR="00C13883" w:rsidRPr="004B1010">
                        <w:rPr>
                          <w:rFonts w:ascii="Arial" w:hAnsi="Arial" w:cs="Arial"/>
                          <w:sz w:val="16"/>
                          <w:szCs w:val="16"/>
                        </w:rPr>
                        <w:t>self-harm</w:t>
                      </w:r>
                      <w:r w:rsidRPr="004B1010">
                        <w:rPr>
                          <w:rFonts w:ascii="Arial" w:hAnsi="Arial" w:cs="Arial"/>
                          <w:sz w:val="16"/>
                          <w:szCs w:val="16"/>
                        </w:rPr>
                        <w:t xml:space="preserve">, completing suicide </w:t>
                      </w:r>
                      <w:r w:rsidR="004B1010" w:rsidRPr="004B1010">
                        <w:rPr>
                          <w:rFonts w:ascii="Arial" w:hAnsi="Arial" w:cs="Arial"/>
                          <w:sz w:val="16"/>
                          <w:szCs w:val="16"/>
                        </w:rPr>
                        <w:t>or harming themselves in other ways.</w:t>
                      </w:r>
                    </w:p>
                  </w:txbxContent>
                </v:textbox>
              </v:shape>
            </w:pict>
          </mc:Fallback>
        </mc:AlternateContent>
      </w:r>
      <w:r w:rsidR="00EF0B12">
        <w:rPr>
          <w:noProof/>
          <w:lang w:eastAsia="en-GB"/>
        </w:rPr>
        <mc:AlternateContent>
          <mc:Choice Requires="wps">
            <w:drawing>
              <wp:anchor distT="0" distB="0" distL="114300" distR="114300" simplePos="0" relativeHeight="251673600" behindDoc="0" locked="0" layoutInCell="1" allowOverlap="1" wp14:anchorId="36CB5E18" wp14:editId="32E57CFC">
                <wp:simplePos x="0" y="0"/>
                <wp:positionH relativeFrom="column">
                  <wp:posOffset>2524760</wp:posOffset>
                </wp:positionH>
                <wp:positionV relativeFrom="paragraph">
                  <wp:posOffset>5668645</wp:posOffset>
                </wp:positionV>
                <wp:extent cx="1767840" cy="2149475"/>
                <wp:effectExtent l="0" t="0"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840" cy="2149475"/>
                        </a:xfrm>
                        <a:prstGeom prst="rect">
                          <a:avLst/>
                        </a:prstGeom>
                        <a:noFill/>
                        <a:ln w="6350">
                          <a:noFill/>
                        </a:ln>
                        <a:effectLst/>
                      </wps:spPr>
                      <wps:txbx>
                        <w:txbxContent>
                          <w:p w14:paraId="4FCC2222" w14:textId="77777777" w:rsidR="00E45E05" w:rsidRPr="003D42AE" w:rsidRDefault="003D42AE" w:rsidP="00944927">
                            <w:pPr>
                              <w:spacing w:line="240" w:lineRule="auto"/>
                              <w:rPr>
                                <w:rFonts w:ascii="Arial" w:hAnsi="Arial" w:cs="Arial"/>
                                <w:sz w:val="16"/>
                                <w:szCs w:val="16"/>
                              </w:rPr>
                            </w:pPr>
                            <w:r w:rsidRPr="003D42AE">
                              <w:rPr>
                                <w:rFonts w:ascii="Arial" w:hAnsi="Arial" w:cs="Arial"/>
                                <w:sz w:val="16"/>
                                <w:szCs w:val="16"/>
                              </w:rPr>
                              <w:t xml:space="preserve">Due to an immature prefrontal cortex, teens are not skilled at doing this. They do not take information, organise it and understand it in the same way that </w:t>
                            </w:r>
                            <w:r w:rsidR="00C13883" w:rsidRPr="003D42AE">
                              <w:rPr>
                                <w:rFonts w:ascii="Arial" w:hAnsi="Arial" w:cs="Arial"/>
                                <w:sz w:val="16"/>
                                <w:szCs w:val="16"/>
                              </w:rPr>
                              <w:t>adults</w:t>
                            </w:r>
                            <w:r w:rsidRPr="003D42AE">
                              <w:rPr>
                                <w:rFonts w:ascii="Arial" w:hAnsi="Arial" w:cs="Arial"/>
                                <w:sz w:val="16"/>
                                <w:szCs w:val="16"/>
                              </w:rPr>
                              <w:t xml:space="preserve"> do – they have to learn how to do this.</w:t>
                            </w:r>
                            <w:r w:rsidR="00944927">
                              <w:rPr>
                                <w:rFonts w:ascii="Arial" w:hAnsi="Arial" w:cs="Arial"/>
                                <w:sz w:val="16"/>
                                <w:szCs w:val="16"/>
                              </w:rPr>
                              <w:t xml:space="preserve"> </w:t>
                            </w:r>
                            <w:r w:rsidR="00E45E05">
                              <w:rPr>
                                <w:rFonts w:ascii="Arial" w:hAnsi="Arial" w:cs="Arial"/>
                                <w:sz w:val="16"/>
                                <w:szCs w:val="16"/>
                              </w:rPr>
                              <w:t>Young people become increasingly self-protecting in order to be able to thrive during adulthood, so they need practice at taking more responsibility for themselves. Cumulative exposure to appropriate risk builds resilience and coping skills,</w:t>
                            </w:r>
                            <w:r w:rsidR="00944927">
                              <w:rPr>
                                <w:rFonts w:ascii="Arial" w:hAnsi="Arial" w:cs="Arial"/>
                                <w:sz w:val="16"/>
                                <w:szCs w:val="16"/>
                              </w:rPr>
                              <w:t xml:space="preserve"> whereas cumulative disadvantage leads to increased vulnerability.</w:t>
                            </w:r>
                          </w:p>
                          <w:p w14:paraId="654656E7" w14:textId="77777777" w:rsidR="00063D56" w:rsidRPr="008B506E" w:rsidRDefault="00063D56" w:rsidP="00944927">
                            <w:pPr>
                              <w:spacing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left:0;text-align:left;margin-left:198.8pt;margin-top:446.35pt;width:139.2pt;height:16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" filled="f" stroked="f" strokeweight=".5pt">
                <v:path arrowok="t"/>
                <v:textbox>
                  <w:txbxContent>
                    <w:p w:rsidR="00E45E05" w:rsidRPr="003D42AE" w:rsidRDefault="003D42AE" w:rsidP="00944927">
                      <w:pPr>
                        <w:spacing w:line="240" w:lineRule="auto"/>
                        <w:rPr>
                          <w:rFonts w:ascii="Arial" w:hAnsi="Arial" w:cs="Arial"/>
                          <w:sz w:val="16"/>
                          <w:szCs w:val="16"/>
                        </w:rPr>
                      </w:pPr>
                      <w:r w:rsidRPr="003D42AE">
                        <w:rPr>
                          <w:rFonts w:ascii="Arial" w:hAnsi="Arial" w:cs="Arial"/>
                          <w:sz w:val="16"/>
                          <w:szCs w:val="16"/>
                        </w:rPr>
                        <w:t xml:space="preserve">Due to an immature prefrontal cortex, teens are not skilled at doing this. They do not take information, organise it and understand it in the same way that </w:t>
                      </w:r>
                      <w:r w:rsidR="00C13883" w:rsidRPr="003D42AE">
                        <w:rPr>
                          <w:rFonts w:ascii="Arial" w:hAnsi="Arial" w:cs="Arial"/>
                          <w:sz w:val="16"/>
                          <w:szCs w:val="16"/>
                        </w:rPr>
                        <w:t>adults</w:t>
                      </w:r>
                      <w:r w:rsidRPr="003D42AE">
                        <w:rPr>
                          <w:rFonts w:ascii="Arial" w:hAnsi="Arial" w:cs="Arial"/>
                          <w:sz w:val="16"/>
                          <w:szCs w:val="16"/>
                        </w:rPr>
                        <w:t xml:space="preserve"> do – they have to learn how to do this.</w:t>
                      </w:r>
                      <w:r w:rsidR="00944927">
                        <w:rPr>
                          <w:rFonts w:ascii="Arial" w:hAnsi="Arial" w:cs="Arial"/>
                          <w:sz w:val="16"/>
                          <w:szCs w:val="16"/>
                        </w:rPr>
                        <w:t xml:space="preserve"> </w:t>
                      </w:r>
                      <w:r w:rsidR="00E45E05">
                        <w:rPr>
                          <w:rFonts w:ascii="Arial" w:hAnsi="Arial" w:cs="Arial"/>
                          <w:sz w:val="16"/>
                          <w:szCs w:val="16"/>
                        </w:rPr>
                        <w:t>Young people become increasingly self-protecting in order to be able to thrive during adulthood, so they need practice at taking more responsibility for themselves. Cumulative exposure to appropriate risk builds resilience and coping skills,</w:t>
                      </w:r>
                      <w:r w:rsidR="00944927">
                        <w:rPr>
                          <w:rFonts w:ascii="Arial" w:hAnsi="Arial" w:cs="Arial"/>
                          <w:sz w:val="16"/>
                          <w:szCs w:val="16"/>
                        </w:rPr>
                        <w:t xml:space="preserve"> whereas cumulative disadvantage leads to increased vulnerability.</w:t>
                      </w:r>
                    </w:p>
                    <w:p w:rsidR="00063D56" w:rsidRPr="008B506E" w:rsidRDefault="00063D56" w:rsidP="00944927">
                      <w:pPr>
                        <w:spacing w:line="240" w:lineRule="auto"/>
                        <w:rPr>
                          <w:rFonts w:ascii="Arial" w:hAnsi="Arial" w:cs="Arial"/>
                          <w:sz w:val="18"/>
                          <w:szCs w:val="18"/>
                        </w:rPr>
                      </w:pPr>
                    </w:p>
                  </w:txbxContent>
                </v:textbox>
              </v:shape>
            </w:pict>
          </mc:Fallback>
        </mc:AlternateContent>
      </w:r>
      <w:r w:rsidR="00EF0B12">
        <w:rPr>
          <w:noProof/>
          <w:lang w:eastAsia="en-GB"/>
        </w:rPr>
        <mc:AlternateContent>
          <mc:Choice Requires="wps">
            <w:drawing>
              <wp:anchor distT="0" distB="0" distL="114300" distR="114300" simplePos="0" relativeHeight="251672576" behindDoc="0" locked="0" layoutInCell="1" allowOverlap="1" wp14:anchorId="28F8A737" wp14:editId="6633B063">
                <wp:simplePos x="0" y="0"/>
                <wp:positionH relativeFrom="column">
                  <wp:posOffset>4026535</wp:posOffset>
                </wp:positionH>
                <wp:positionV relativeFrom="paragraph">
                  <wp:posOffset>4879975</wp:posOffset>
                </wp:positionV>
                <wp:extent cx="2033270" cy="20847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3270" cy="2084705"/>
                        </a:xfrm>
                        <a:prstGeom prst="rect">
                          <a:avLst/>
                        </a:prstGeom>
                        <a:noFill/>
                        <a:ln w="6350">
                          <a:noFill/>
                        </a:ln>
                        <a:effectLst/>
                      </wps:spPr>
                      <wps:txbx>
                        <w:txbxContent>
                          <w:p w14:paraId="272AB2B7" w14:textId="77777777" w:rsidR="000B2422" w:rsidRPr="00E45E05" w:rsidRDefault="003D42AE" w:rsidP="003D42AE">
                            <w:pPr>
                              <w:spacing w:line="240" w:lineRule="auto"/>
                              <w:jc w:val="right"/>
                              <w:rPr>
                                <w:rFonts w:ascii="Arial" w:hAnsi="Arial" w:cs="Arial"/>
                                <w:sz w:val="18"/>
                                <w:szCs w:val="18"/>
                              </w:rPr>
                            </w:pPr>
                            <w:r w:rsidRPr="00E45E05">
                              <w:rPr>
                                <w:rFonts w:ascii="Arial" w:hAnsi="Arial" w:cs="Arial"/>
                                <w:sz w:val="18"/>
                                <w:szCs w:val="18"/>
                              </w:rPr>
                              <w:t>Risk taking is</w:t>
                            </w:r>
                            <w:r w:rsidR="00EF0B12">
                              <w:rPr>
                                <w:rFonts w:ascii="Arial" w:hAnsi="Arial" w:cs="Arial"/>
                                <w:sz w:val="18"/>
                                <w:szCs w:val="18"/>
                              </w:rPr>
                              <w:t xml:space="preserve"> considered to be</w:t>
                            </w:r>
                            <w:r w:rsidRPr="00E45E05">
                              <w:rPr>
                                <w:rFonts w:ascii="Arial" w:hAnsi="Arial" w:cs="Arial"/>
                                <w:sz w:val="18"/>
                                <w:szCs w:val="18"/>
                              </w:rPr>
                              <w:t xml:space="preserve"> necessary for development, but teens do not judge risk well. </w:t>
                            </w:r>
                            <w:r w:rsidR="00EF0B12">
                              <w:rPr>
                                <w:rFonts w:ascii="Arial" w:hAnsi="Arial" w:cs="Arial"/>
                                <w:sz w:val="18"/>
                                <w:szCs w:val="18"/>
                              </w:rPr>
                              <w:t>Research shows that t</w:t>
                            </w:r>
                            <w:r w:rsidRPr="00E45E05">
                              <w:rPr>
                                <w:rFonts w:ascii="Arial" w:hAnsi="Arial" w:cs="Arial"/>
                                <w:sz w:val="18"/>
                                <w:szCs w:val="18"/>
                              </w:rPr>
                              <w:t xml:space="preserve">heir brains are re-configuring, which can cause mental instability and increases vulnerability. To appreciate consequences of risky behaviour one has to have the </w:t>
                            </w:r>
                            <w:r w:rsidR="00C13883" w:rsidRPr="00E45E05">
                              <w:rPr>
                                <w:rFonts w:ascii="Arial" w:hAnsi="Arial" w:cs="Arial"/>
                                <w:sz w:val="18"/>
                                <w:szCs w:val="18"/>
                              </w:rPr>
                              <w:t>ability</w:t>
                            </w:r>
                            <w:r w:rsidRPr="00E45E05">
                              <w:rPr>
                                <w:rFonts w:ascii="Arial" w:hAnsi="Arial" w:cs="Arial"/>
                                <w:sz w:val="18"/>
                                <w:szCs w:val="18"/>
                              </w:rPr>
                              <w:t xml:space="preserve"> to think through potential outcomes and understand the </w:t>
                            </w:r>
                            <w:r w:rsidR="00C13883" w:rsidRPr="00E45E05">
                              <w:rPr>
                                <w:rFonts w:ascii="Arial" w:hAnsi="Arial" w:cs="Arial"/>
                                <w:sz w:val="18"/>
                                <w:szCs w:val="18"/>
                              </w:rPr>
                              <w:t>consequences</w:t>
                            </w:r>
                            <w:r w:rsidRPr="00E45E05">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left:0;text-align:left;margin-left:317.05pt;margin-top:384.25pt;width:160.1pt;height:16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" filled="f" stroked="f" strokeweight=".5pt">
                <v:path arrowok="t"/>
                <v:textbox>
                  <w:txbxContent>
                    <w:p w14:paraId="272AB2B7" w14:textId="77777777" w:rsidR="000B2422" w:rsidRPr="00E45E05" w:rsidRDefault="003D42AE" w:rsidP="003D42AE">
                      <w:pPr>
                        <w:spacing w:line="240" w:lineRule="auto"/>
                        <w:jc w:val="right"/>
                        <w:rPr>
                          <w:rFonts w:ascii="Arial" w:hAnsi="Arial" w:cs="Arial"/>
                          <w:sz w:val="18"/>
                          <w:szCs w:val="18"/>
                        </w:rPr>
                      </w:pPr>
                      <w:r w:rsidRPr="00E45E05">
                        <w:rPr>
                          <w:rFonts w:ascii="Arial" w:hAnsi="Arial" w:cs="Arial"/>
                          <w:sz w:val="18"/>
                          <w:szCs w:val="18"/>
                        </w:rPr>
                        <w:t>Risk taking is</w:t>
                      </w:r>
                      <w:r w:rsidR="00EF0B12">
                        <w:rPr>
                          <w:rFonts w:ascii="Arial" w:hAnsi="Arial" w:cs="Arial"/>
                          <w:sz w:val="18"/>
                          <w:szCs w:val="18"/>
                        </w:rPr>
                        <w:t xml:space="preserve"> considered to be</w:t>
                      </w:r>
                      <w:r w:rsidRPr="00E45E05">
                        <w:rPr>
                          <w:rFonts w:ascii="Arial" w:hAnsi="Arial" w:cs="Arial"/>
                          <w:sz w:val="18"/>
                          <w:szCs w:val="18"/>
                        </w:rPr>
                        <w:t xml:space="preserve"> necessary for development, but teens do not judge risk well. </w:t>
                      </w:r>
                      <w:r w:rsidR="00EF0B12">
                        <w:rPr>
                          <w:rFonts w:ascii="Arial" w:hAnsi="Arial" w:cs="Arial"/>
                          <w:sz w:val="18"/>
                          <w:szCs w:val="18"/>
                        </w:rPr>
                        <w:t>Research shows that t</w:t>
                      </w:r>
                      <w:r w:rsidRPr="00E45E05">
                        <w:rPr>
                          <w:rFonts w:ascii="Arial" w:hAnsi="Arial" w:cs="Arial"/>
                          <w:sz w:val="18"/>
                          <w:szCs w:val="18"/>
                        </w:rPr>
                        <w:t xml:space="preserve">heir brains are re-configuring, which can cause mental instability and increases vulnerability. To appreciate consequences of risky behaviour one has to have the </w:t>
                      </w:r>
                      <w:r w:rsidR="00C13883" w:rsidRPr="00E45E05">
                        <w:rPr>
                          <w:rFonts w:ascii="Arial" w:hAnsi="Arial" w:cs="Arial"/>
                          <w:sz w:val="18"/>
                          <w:szCs w:val="18"/>
                        </w:rPr>
                        <w:t>ability</w:t>
                      </w:r>
                      <w:r w:rsidRPr="00E45E05">
                        <w:rPr>
                          <w:rFonts w:ascii="Arial" w:hAnsi="Arial" w:cs="Arial"/>
                          <w:sz w:val="18"/>
                          <w:szCs w:val="18"/>
                        </w:rPr>
                        <w:t xml:space="preserve"> to think through potential outcomes and understand the </w:t>
                      </w:r>
                      <w:r w:rsidR="00C13883" w:rsidRPr="00E45E05">
                        <w:rPr>
                          <w:rFonts w:ascii="Arial" w:hAnsi="Arial" w:cs="Arial"/>
                          <w:sz w:val="18"/>
                          <w:szCs w:val="18"/>
                        </w:rPr>
                        <w:t>consequences</w:t>
                      </w:r>
                      <w:r w:rsidRPr="00E45E05">
                        <w:rPr>
                          <w:rFonts w:ascii="Arial" w:hAnsi="Arial" w:cs="Arial"/>
                          <w:sz w:val="18"/>
                          <w:szCs w:val="18"/>
                        </w:rPr>
                        <w:t>.</w:t>
                      </w:r>
                    </w:p>
                  </w:txbxContent>
                </v:textbox>
              </v:shape>
            </w:pict>
          </mc:Fallback>
        </mc:AlternateContent>
      </w:r>
      <w:r w:rsidR="00EF0B12">
        <w:rPr>
          <w:noProof/>
          <w:lang w:eastAsia="en-GB"/>
        </w:rPr>
        <mc:AlternateContent>
          <mc:Choice Requires="wps">
            <w:drawing>
              <wp:anchor distT="0" distB="0" distL="114300" distR="114300" simplePos="0" relativeHeight="251668480" behindDoc="0" locked="0" layoutInCell="1" allowOverlap="1" wp14:anchorId="6802A3C6" wp14:editId="4851CCA7">
                <wp:simplePos x="0" y="0"/>
                <wp:positionH relativeFrom="column">
                  <wp:posOffset>-31115</wp:posOffset>
                </wp:positionH>
                <wp:positionV relativeFrom="paragraph">
                  <wp:posOffset>3013710</wp:posOffset>
                </wp:positionV>
                <wp:extent cx="2047875" cy="26943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694305"/>
                        </a:xfrm>
                        <a:prstGeom prst="rect">
                          <a:avLst/>
                        </a:prstGeom>
                        <a:noFill/>
                        <a:ln w="9525">
                          <a:noFill/>
                          <a:miter lim="800000"/>
                          <a:headEnd/>
                          <a:tailEnd/>
                        </a:ln>
                      </wps:spPr>
                      <wps:txbx>
                        <w:txbxContent>
                          <w:p w14:paraId="39793B82" w14:textId="77777777" w:rsidR="004B1010" w:rsidRPr="00DA4C7A" w:rsidRDefault="004B1010" w:rsidP="00D107AB">
                            <w:pPr>
                              <w:spacing w:line="240" w:lineRule="auto"/>
                              <w:ind w:left="-142"/>
                              <w:rPr>
                                <w:rFonts w:ascii="Arial" w:hAnsi="Arial" w:cs="Arial"/>
                                <w:sz w:val="18"/>
                                <w:szCs w:val="18"/>
                              </w:rPr>
                            </w:pPr>
                            <w:r>
                              <w:rPr>
                                <w:rFonts w:ascii="Arial" w:hAnsi="Arial" w:cs="Arial"/>
                                <w:sz w:val="18"/>
                                <w:szCs w:val="18"/>
                              </w:rPr>
                              <w:t>What to do? The most important thing is to establish communication. Relationship is key to getting good information from children and this takes time. Children tell us again and again that they want us to listen to them! You also need to plan carefully and ensure that they are supported in getting access to the most appropriate help if they need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5pt;margin-top:237.3pt;width:161.25pt;height:2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" filled="f" stroked="f">
                <v:textbox>
                  <w:txbxContent>
                    <w:p w:rsidR="004B1010" w:rsidRPr="00DA4C7A" w:rsidRDefault="004B1010" w:rsidP="00D107AB">
                      <w:pPr>
                        <w:spacing w:line="240" w:lineRule="auto"/>
                        <w:ind w:left="-142"/>
                        <w:rPr>
                          <w:rFonts w:ascii="Arial" w:hAnsi="Arial" w:cs="Arial"/>
                          <w:sz w:val="18"/>
                          <w:szCs w:val="18"/>
                        </w:rPr>
                      </w:pPr>
                      <w:r>
                        <w:rPr>
                          <w:rFonts w:ascii="Arial" w:hAnsi="Arial" w:cs="Arial"/>
                          <w:sz w:val="18"/>
                          <w:szCs w:val="18"/>
                        </w:rPr>
                        <w:t>What to do? The most important thing is to establish communication. Relationship is key to getting good information from children and this takes time. Children tell us again and again that they want us to listen to them! You also need to plan carefully and ensure that they are supported in getting access to the most appropriate help if they need it.</w:t>
                      </w:r>
                    </w:p>
                  </w:txbxContent>
                </v:textbox>
              </v:shape>
            </w:pict>
          </mc:Fallback>
        </mc:AlternateContent>
      </w:r>
      <w:r w:rsidR="00EF0B12">
        <w:rPr>
          <w:noProof/>
          <w:lang w:eastAsia="en-GB"/>
        </w:rPr>
        <mc:AlternateContent>
          <mc:Choice Requires="wps">
            <w:drawing>
              <wp:anchor distT="0" distB="0" distL="114300" distR="114300" simplePos="0" relativeHeight="251657216" behindDoc="0" locked="0" layoutInCell="1" allowOverlap="1" wp14:anchorId="052507D3" wp14:editId="78A9E55E">
                <wp:simplePos x="0" y="0"/>
                <wp:positionH relativeFrom="column">
                  <wp:posOffset>54610</wp:posOffset>
                </wp:positionH>
                <wp:positionV relativeFrom="paragraph">
                  <wp:posOffset>-466725</wp:posOffset>
                </wp:positionV>
                <wp:extent cx="6511925" cy="1388745"/>
                <wp:effectExtent l="0"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1925" cy="1388745"/>
                        </a:xfrm>
                        <a:prstGeom prst="rect">
                          <a:avLst/>
                        </a:prstGeom>
                        <a:noFill/>
                        <a:ln>
                          <a:noFill/>
                        </a:ln>
                        <a:effectLst/>
                      </wps:spPr>
                      <wps:txbx>
                        <w:txbxContent>
                          <w:p w14:paraId="67083EE8" w14:textId="77777777" w:rsidR="00FC1778" w:rsidRDefault="008B506E" w:rsidP="00465F48">
                            <w:pPr>
                              <w:jc w:val="center"/>
                              <w:rPr>
                                <w:rFonts w:ascii="Arial Black" w:hAnsi="Arial Black" w:cs="Arial"/>
                                <w:b/>
                                <w:color w:val="0070C0"/>
                                <w:spacing w:val="60"/>
                                <w:sz w:val="28"/>
                                <w:szCs w:val="28"/>
                              </w:rPr>
                            </w:pPr>
                            <w:r>
                              <w:rPr>
                                <w:rFonts w:ascii="Arial Black" w:hAnsi="Arial Black" w:cs="Arial"/>
                                <w:b/>
                                <w:color w:val="0070C0"/>
                                <w:spacing w:val="60"/>
                                <w:sz w:val="28"/>
                                <w:szCs w:val="28"/>
                              </w:rPr>
                              <w:t>7 MINUTE BRIEFING</w:t>
                            </w:r>
                          </w:p>
                          <w:p w14:paraId="42624457" w14:textId="77777777" w:rsidR="008B506E" w:rsidRPr="00BF62A0" w:rsidRDefault="00BB2223" w:rsidP="003D42AE">
                            <w:pPr>
                              <w:jc w:val="center"/>
                              <w:rPr>
                                <w:rFonts w:ascii="Arial Black" w:hAnsi="Arial Black" w:cs="Arial"/>
                                <w:b/>
                                <w:color w:val="0070C0"/>
                                <w:spacing w:val="60"/>
                                <w:sz w:val="28"/>
                                <w:szCs w:val="28"/>
                              </w:rPr>
                            </w:pPr>
                            <w:r>
                              <w:rPr>
                                <w:rFonts w:ascii="Arial Black" w:hAnsi="Arial Black" w:cs="Arial"/>
                                <w:b/>
                                <w:color w:val="0070C0"/>
                                <w:spacing w:val="60"/>
                                <w:sz w:val="28"/>
                                <w:szCs w:val="28"/>
                              </w:rPr>
                              <w:t>Teenagers and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4.3pt;margin-top:-36.75pt;width:512.75pt;height:10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" filled="f" stroked="f">
                <v:path arrowok="t"/>
                <v:textbox>
                  <w:txbxContent>
                    <w:p w:rsidR="00FC1778" w:rsidRDefault="008B506E" w:rsidP="00465F48">
                      <w:pPr>
                        <w:jc w:val="center"/>
                        <w:rPr>
                          <w:rFonts w:ascii="Arial Black" w:hAnsi="Arial Black" w:cs="Arial"/>
                          <w:b/>
                          <w:color w:val="0070C0"/>
                          <w:spacing w:val="60"/>
                          <w:sz w:val="28"/>
                          <w:szCs w:val="28"/>
                        </w:rPr>
                      </w:pPr>
                      <w:r>
                        <w:rPr>
                          <w:rFonts w:ascii="Arial Black" w:hAnsi="Arial Black" w:cs="Arial"/>
                          <w:b/>
                          <w:color w:val="0070C0"/>
                          <w:spacing w:val="60"/>
                          <w:sz w:val="28"/>
                          <w:szCs w:val="28"/>
                        </w:rPr>
                        <w:t>7 MINUTE BRIEFING</w:t>
                      </w:r>
                    </w:p>
                    <w:p w:rsidR="008B506E" w:rsidRPr="00BF62A0" w:rsidRDefault="00BB2223" w:rsidP="003D42AE">
                      <w:pPr>
                        <w:jc w:val="center"/>
                        <w:rPr>
                          <w:rFonts w:ascii="Arial Black" w:hAnsi="Arial Black" w:cs="Arial"/>
                          <w:b/>
                          <w:color w:val="0070C0"/>
                          <w:spacing w:val="60"/>
                          <w:sz w:val="28"/>
                          <w:szCs w:val="28"/>
                        </w:rPr>
                      </w:pPr>
                      <w:r>
                        <w:rPr>
                          <w:rFonts w:ascii="Arial Black" w:hAnsi="Arial Black" w:cs="Arial"/>
                          <w:b/>
                          <w:color w:val="0070C0"/>
                          <w:spacing w:val="60"/>
                          <w:sz w:val="28"/>
                          <w:szCs w:val="28"/>
                        </w:rPr>
                        <w:t>Teenagers and Risk</w:t>
                      </w:r>
                    </w:p>
                  </w:txbxContent>
                </v:textbox>
              </v:shape>
            </w:pict>
          </mc:Fallback>
        </mc:AlternateContent>
      </w:r>
      <w:r w:rsidR="00EF0B12">
        <w:rPr>
          <w:noProof/>
          <w:lang w:eastAsia="en-GB"/>
        </w:rPr>
        <mc:AlternateContent>
          <mc:Choice Requires="wps">
            <w:drawing>
              <wp:anchor distT="0" distB="0" distL="114300" distR="114300" simplePos="0" relativeHeight="251666432" behindDoc="0" locked="0" layoutInCell="1" allowOverlap="1" wp14:anchorId="28D13E70" wp14:editId="7E5508C1">
                <wp:simplePos x="0" y="0"/>
                <wp:positionH relativeFrom="column">
                  <wp:posOffset>2286635</wp:posOffset>
                </wp:positionH>
                <wp:positionV relativeFrom="paragraph">
                  <wp:posOffset>3849370</wp:posOffset>
                </wp:positionV>
                <wp:extent cx="392430" cy="469265"/>
                <wp:effectExtent l="0" t="0" r="0" b="698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 cy="469265"/>
                        </a:xfrm>
                        <a:prstGeom prst="rect">
                          <a:avLst/>
                        </a:prstGeom>
                        <a:noFill/>
                        <a:ln w="6350">
                          <a:noFill/>
                        </a:ln>
                        <a:effectLst/>
                      </wps:spPr>
                      <wps:txbx>
                        <w:txbxContent>
                          <w:p w14:paraId="31F4A933" w14:textId="77777777" w:rsidR="00FC1778" w:rsidRPr="00F864AE" w:rsidRDefault="00FC1778" w:rsidP="00F864AE">
                            <w:pPr>
                              <w:rPr>
                                <w:rFonts w:ascii="Arial Black" w:hAnsi="Arial Black"/>
                                <w:sz w:val="32"/>
                                <w:szCs w:val="32"/>
                              </w:rPr>
                            </w:pPr>
                            <w:r>
                              <w:rPr>
                                <w:rFonts w:ascii="Arial Black" w:hAnsi="Arial Black"/>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34" type="#_x0000_t202" style="position:absolute;left:0;text-align:left;margin-left:180.05pt;margin-top:303.1pt;width:30.9pt;height: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" filled="f" stroked="f" strokeweight=".5pt">
                <v:path arrowok="t"/>
                <v:textbox>
                  <w:txbxContent>
                    <w:p w:rsidR="00FC1778" w:rsidRPr="00F864AE" w:rsidRDefault="00FC1778" w:rsidP="00F864AE">
                      <w:pPr>
                        <w:rPr>
                          <w:rFonts w:ascii="Arial Black" w:hAnsi="Arial Black"/>
                          <w:sz w:val="32"/>
                          <w:szCs w:val="32"/>
                        </w:rPr>
                      </w:pPr>
                      <w:r>
                        <w:rPr>
                          <w:rFonts w:ascii="Arial Black" w:hAnsi="Arial Black"/>
                          <w:sz w:val="32"/>
                          <w:szCs w:val="32"/>
                        </w:rPr>
                        <w:t>6</w:t>
                      </w:r>
                    </w:p>
                  </w:txbxContent>
                </v:textbox>
              </v:shape>
            </w:pict>
          </mc:Fallback>
        </mc:AlternateContent>
      </w:r>
      <w:r w:rsidR="00EF0B12">
        <w:rPr>
          <w:noProof/>
          <w:lang w:eastAsia="en-GB"/>
        </w:rPr>
        <mc:AlternateContent>
          <mc:Choice Requires="wps">
            <w:drawing>
              <wp:anchor distT="0" distB="0" distL="114300" distR="114300" simplePos="0" relativeHeight="251665408" behindDoc="0" locked="0" layoutInCell="1" allowOverlap="1" wp14:anchorId="1F3DCB8D" wp14:editId="20B6A861">
                <wp:simplePos x="0" y="0"/>
                <wp:positionH relativeFrom="column">
                  <wp:posOffset>2355850</wp:posOffset>
                </wp:positionH>
                <wp:positionV relativeFrom="paragraph">
                  <wp:posOffset>4495800</wp:posOffset>
                </wp:positionV>
                <wp:extent cx="356235" cy="469265"/>
                <wp:effectExtent l="0" t="0" r="0" b="698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69265"/>
                        </a:xfrm>
                        <a:prstGeom prst="rect">
                          <a:avLst/>
                        </a:prstGeom>
                        <a:noFill/>
                        <a:ln w="6350">
                          <a:noFill/>
                        </a:ln>
                        <a:effectLst/>
                      </wps:spPr>
                      <wps:txbx>
                        <w:txbxContent>
                          <w:p w14:paraId="6C8605AC" w14:textId="77777777" w:rsidR="00FC1778" w:rsidRPr="00F864AE" w:rsidRDefault="00FC1778" w:rsidP="00F864AE">
                            <w:pPr>
                              <w:rPr>
                                <w:rFonts w:ascii="Arial Black" w:hAnsi="Arial Black"/>
                                <w:sz w:val="32"/>
                                <w:szCs w:val="32"/>
                              </w:rPr>
                            </w:pPr>
                            <w:r>
                              <w:rPr>
                                <w:rFonts w:ascii="Arial Black" w:hAnsi="Arial Black"/>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5" o:spid="_x0000_s1035" type="#_x0000_t202" style="position:absolute;left:0;text-align:left;margin-left:185.5pt;margin-top:354pt;width:28.0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" filled="f" stroked="f" strokeweight=".5pt">
                <v:path arrowok="t"/>
                <v:textbox>
                  <w:txbxContent>
                    <w:p w:rsidR="00FC1778" w:rsidRPr="00F864AE" w:rsidRDefault="00FC1778" w:rsidP="00F864AE">
                      <w:pPr>
                        <w:rPr>
                          <w:rFonts w:ascii="Arial Black" w:hAnsi="Arial Black"/>
                          <w:sz w:val="32"/>
                          <w:szCs w:val="32"/>
                        </w:rPr>
                      </w:pPr>
                      <w:r>
                        <w:rPr>
                          <w:rFonts w:ascii="Arial Black" w:hAnsi="Arial Black"/>
                          <w:sz w:val="32"/>
                          <w:szCs w:val="32"/>
                        </w:rPr>
                        <w:t>5</w:t>
                      </w:r>
                    </w:p>
                  </w:txbxContent>
                </v:textbox>
              </v:shape>
            </w:pict>
          </mc:Fallback>
        </mc:AlternateContent>
      </w:r>
      <w:r w:rsidR="00EF0B12">
        <w:rPr>
          <w:noProof/>
          <w:lang w:eastAsia="en-GB"/>
        </w:rPr>
        <mc:AlternateContent>
          <mc:Choice Requires="wps">
            <w:drawing>
              <wp:anchor distT="0" distB="0" distL="114300" distR="114300" simplePos="0" relativeHeight="251662336" behindDoc="0" locked="0" layoutInCell="1" allowOverlap="1" wp14:anchorId="1A666802" wp14:editId="65B0D53D">
                <wp:simplePos x="0" y="0"/>
                <wp:positionH relativeFrom="column">
                  <wp:posOffset>3858895</wp:posOffset>
                </wp:positionH>
                <wp:positionV relativeFrom="paragraph">
                  <wp:posOffset>3848100</wp:posOffset>
                </wp:positionV>
                <wp:extent cx="364490" cy="382905"/>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382905"/>
                        </a:xfrm>
                        <a:prstGeom prst="rect">
                          <a:avLst/>
                        </a:prstGeom>
                        <a:noFill/>
                        <a:ln w="6350">
                          <a:noFill/>
                        </a:ln>
                        <a:effectLst/>
                      </wps:spPr>
                      <wps:txbx>
                        <w:txbxContent>
                          <w:p w14:paraId="19B781B1" w14:textId="77777777" w:rsidR="00FC1778" w:rsidRPr="00F864AE" w:rsidRDefault="00FC1778">
                            <w:pPr>
                              <w:rPr>
                                <w:rFonts w:ascii="Arial Black" w:hAnsi="Arial Black"/>
                                <w:sz w:val="32"/>
                                <w:szCs w:val="32"/>
                              </w:rPr>
                            </w:pPr>
                            <w:r w:rsidRPr="00F864AE">
                              <w:rPr>
                                <w:rFonts w:ascii="Arial Black" w:hAnsi="Arial Black"/>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36" type="#_x0000_t202" style="position:absolute;left:0;text-align:left;margin-left:303.85pt;margin-top:303pt;width:28.7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" filled="f" stroked="f" strokeweight=".5pt">
                <v:path arrowok="t"/>
                <v:textbox>
                  <w:txbxContent>
                    <w:p w:rsidR="00FC1778" w:rsidRPr="00F864AE" w:rsidRDefault="00FC1778">
                      <w:pPr>
                        <w:rPr>
                          <w:rFonts w:ascii="Arial Black" w:hAnsi="Arial Black"/>
                          <w:sz w:val="32"/>
                          <w:szCs w:val="32"/>
                        </w:rPr>
                      </w:pPr>
                      <w:r w:rsidRPr="00F864AE">
                        <w:rPr>
                          <w:rFonts w:ascii="Arial Black" w:hAnsi="Arial Black"/>
                          <w:sz w:val="32"/>
                          <w:szCs w:val="32"/>
                        </w:rPr>
                        <w:t>2</w:t>
                      </w:r>
                    </w:p>
                  </w:txbxContent>
                </v:textbox>
              </v:shape>
            </w:pict>
          </mc:Fallback>
        </mc:AlternateContent>
      </w:r>
      <w:r w:rsidR="00EF0B12">
        <w:rPr>
          <w:noProof/>
          <w:lang w:eastAsia="en-GB"/>
        </w:rPr>
        <mc:AlternateContent>
          <mc:Choice Requires="wps">
            <w:drawing>
              <wp:anchor distT="0" distB="0" distL="114300" distR="114300" simplePos="0" relativeHeight="251661312" behindDoc="0" locked="0" layoutInCell="1" allowOverlap="1" wp14:anchorId="4BF16E0F" wp14:editId="08181AAE">
                <wp:simplePos x="0" y="0"/>
                <wp:positionH relativeFrom="column">
                  <wp:posOffset>3424555</wp:posOffset>
                </wp:positionH>
                <wp:positionV relativeFrom="paragraph">
                  <wp:posOffset>3318510</wp:posOffset>
                </wp:positionV>
                <wp:extent cx="499745" cy="48133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45" cy="481330"/>
                        </a:xfrm>
                        <a:prstGeom prst="rect">
                          <a:avLst/>
                        </a:prstGeom>
                        <a:noFill/>
                        <a:ln w="6350">
                          <a:noFill/>
                        </a:ln>
                        <a:effectLst/>
                      </wps:spPr>
                      <wps:txbx>
                        <w:txbxContent>
                          <w:p w14:paraId="381180DC" w14:textId="77777777" w:rsidR="00FC1778" w:rsidRPr="00F864AE" w:rsidRDefault="00FC1778">
                            <w:pPr>
                              <w:rPr>
                                <w:rFonts w:ascii="Arial Black" w:hAnsi="Arial Black" w:cs="Arial"/>
                                <w:sz w:val="32"/>
                                <w:szCs w:val="32"/>
                              </w:rPr>
                            </w:pPr>
                            <w:r w:rsidRPr="00F864AE">
                              <w:rPr>
                                <w:rFonts w:ascii="Arial Black" w:hAnsi="Arial Black" w:cs="Arial"/>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37" type="#_x0000_t202" style="position:absolute;left:0;text-align:left;margin-left:269.65pt;margin-top:261.3pt;width:39.35pt;height: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" filled="f" stroked="f" strokeweight=".5pt">
                <v:path arrowok="t"/>
                <v:textbox>
                  <w:txbxContent>
                    <w:p w:rsidR="00FC1778" w:rsidRPr="00F864AE" w:rsidRDefault="00FC1778">
                      <w:pPr>
                        <w:rPr>
                          <w:rFonts w:ascii="Arial Black" w:hAnsi="Arial Black" w:cs="Arial"/>
                          <w:sz w:val="32"/>
                          <w:szCs w:val="32"/>
                        </w:rPr>
                      </w:pPr>
                      <w:r w:rsidRPr="00F864AE">
                        <w:rPr>
                          <w:rFonts w:ascii="Arial Black" w:hAnsi="Arial Black" w:cs="Arial"/>
                          <w:sz w:val="32"/>
                          <w:szCs w:val="32"/>
                        </w:rPr>
                        <w:t>1</w:t>
                      </w:r>
                    </w:p>
                  </w:txbxContent>
                </v:textbox>
              </v:shape>
            </w:pict>
          </mc:Fallback>
        </mc:AlternateContent>
      </w:r>
      <w:r w:rsidR="00EF0B12">
        <w:rPr>
          <w:noProof/>
          <w:lang w:eastAsia="en-GB"/>
        </w:rPr>
        <mc:AlternateContent>
          <mc:Choice Requires="wps">
            <w:drawing>
              <wp:anchor distT="0" distB="0" distL="114300" distR="114300" simplePos="0" relativeHeight="251667456" behindDoc="0" locked="0" layoutInCell="1" allowOverlap="1" wp14:anchorId="1FC447E6" wp14:editId="48070F5B">
                <wp:simplePos x="0" y="0"/>
                <wp:positionH relativeFrom="column">
                  <wp:posOffset>2707640</wp:posOffset>
                </wp:positionH>
                <wp:positionV relativeFrom="paragraph">
                  <wp:posOffset>3318510</wp:posOffset>
                </wp:positionV>
                <wp:extent cx="356235" cy="469265"/>
                <wp:effectExtent l="0" t="0" r="0" b="698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69265"/>
                        </a:xfrm>
                        <a:prstGeom prst="rect">
                          <a:avLst/>
                        </a:prstGeom>
                        <a:noFill/>
                        <a:ln w="6350">
                          <a:noFill/>
                        </a:ln>
                        <a:effectLst/>
                      </wps:spPr>
                      <wps:txbx>
                        <w:txbxContent>
                          <w:p w14:paraId="36215965" w14:textId="77777777" w:rsidR="00FC1778" w:rsidRPr="00F864AE" w:rsidRDefault="00FC1778" w:rsidP="00F864AE">
                            <w:pPr>
                              <w:rPr>
                                <w:rFonts w:ascii="Arial Black" w:hAnsi="Arial Black"/>
                                <w:sz w:val="32"/>
                                <w:szCs w:val="32"/>
                              </w:rPr>
                            </w:pPr>
                            <w:r>
                              <w:rPr>
                                <w:rFonts w:ascii="Arial Black" w:hAnsi="Arial Black"/>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9" o:spid="_x0000_s1038" type="#_x0000_t202" style="position:absolute;left:0;text-align:left;margin-left:213.2pt;margin-top:261.3pt;width:28.05pt;height:3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" filled="f" stroked="f" strokeweight=".5pt">
                <v:path arrowok="t"/>
                <v:textbox>
                  <w:txbxContent>
                    <w:p w:rsidR="00FC1778" w:rsidRPr="00F864AE" w:rsidRDefault="00FC1778" w:rsidP="00F864AE">
                      <w:pPr>
                        <w:rPr>
                          <w:rFonts w:ascii="Arial Black" w:hAnsi="Arial Black"/>
                          <w:sz w:val="32"/>
                          <w:szCs w:val="32"/>
                        </w:rPr>
                      </w:pPr>
                      <w:r>
                        <w:rPr>
                          <w:rFonts w:ascii="Arial Black" w:hAnsi="Arial Black"/>
                          <w:sz w:val="32"/>
                          <w:szCs w:val="32"/>
                        </w:rPr>
                        <w:t>7</w:t>
                      </w:r>
                    </w:p>
                  </w:txbxContent>
                </v:textbox>
              </v:shape>
            </w:pict>
          </mc:Fallback>
        </mc:AlternateContent>
      </w:r>
      <w:r w:rsidR="00EF0B12">
        <w:rPr>
          <w:noProof/>
          <w:lang w:eastAsia="en-GB"/>
        </w:rPr>
        <mc:AlternateContent>
          <mc:Choice Requires="wps">
            <w:drawing>
              <wp:anchor distT="0" distB="0" distL="114300" distR="114300" simplePos="0" relativeHeight="251664384" behindDoc="0" locked="0" layoutInCell="1" allowOverlap="1" wp14:anchorId="51E4F6DD" wp14:editId="57DF7033">
                <wp:simplePos x="0" y="0"/>
                <wp:positionH relativeFrom="column">
                  <wp:posOffset>3072130</wp:posOffset>
                </wp:positionH>
                <wp:positionV relativeFrom="paragraph">
                  <wp:posOffset>4879975</wp:posOffset>
                </wp:positionV>
                <wp:extent cx="356235" cy="469265"/>
                <wp:effectExtent l="0" t="0" r="0" b="698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69265"/>
                        </a:xfrm>
                        <a:prstGeom prst="rect">
                          <a:avLst/>
                        </a:prstGeom>
                        <a:noFill/>
                        <a:ln w="6350">
                          <a:noFill/>
                        </a:ln>
                        <a:effectLst/>
                      </wps:spPr>
                      <wps:txbx>
                        <w:txbxContent>
                          <w:p w14:paraId="225B1749" w14:textId="77777777" w:rsidR="00FC1778" w:rsidRPr="00F864AE" w:rsidRDefault="00FC1778" w:rsidP="00F864AE">
                            <w:pPr>
                              <w:rPr>
                                <w:rFonts w:ascii="Arial Black" w:hAnsi="Arial Black"/>
                                <w:sz w:val="32"/>
                                <w:szCs w:val="32"/>
                              </w:rPr>
                            </w:pPr>
                            <w:r>
                              <w:rPr>
                                <w:rFonts w:ascii="Arial Black" w:hAnsi="Arial Black"/>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3" o:spid="_x0000_s1039" type="#_x0000_t202" style="position:absolute;left:0;text-align:left;margin-left:241.9pt;margin-top:384.25pt;width:28.05pt;height: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" filled="f" stroked="f" strokeweight=".5pt">
                <v:path arrowok="t"/>
                <v:textbox>
                  <w:txbxContent>
                    <w:p w:rsidR="00FC1778" w:rsidRPr="00F864AE" w:rsidRDefault="00FC1778" w:rsidP="00F864AE">
                      <w:pPr>
                        <w:rPr>
                          <w:rFonts w:ascii="Arial Black" w:hAnsi="Arial Black"/>
                          <w:sz w:val="32"/>
                          <w:szCs w:val="32"/>
                        </w:rPr>
                      </w:pPr>
                      <w:r>
                        <w:rPr>
                          <w:rFonts w:ascii="Arial Black" w:hAnsi="Arial Black"/>
                          <w:sz w:val="32"/>
                          <w:szCs w:val="32"/>
                        </w:rPr>
                        <w:t>4</w:t>
                      </w:r>
                    </w:p>
                  </w:txbxContent>
                </v:textbox>
              </v:shape>
            </w:pict>
          </mc:Fallback>
        </mc:AlternateContent>
      </w:r>
      <w:r w:rsidR="00EF0B12">
        <w:rPr>
          <w:noProof/>
          <w:lang w:eastAsia="en-GB"/>
        </w:rPr>
        <mc:AlternateContent>
          <mc:Choice Requires="wps">
            <w:drawing>
              <wp:anchor distT="0" distB="0" distL="114300" distR="114300" simplePos="0" relativeHeight="251663360" behindDoc="0" locked="0" layoutInCell="1" allowOverlap="1" wp14:anchorId="31E02E4B" wp14:editId="005CBDF4">
                <wp:simplePos x="0" y="0"/>
                <wp:positionH relativeFrom="column">
                  <wp:posOffset>3726815</wp:posOffset>
                </wp:positionH>
                <wp:positionV relativeFrom="paragraph">
                  <wp:posOffset>4496435</wp:posOffset>
                </wp:positionV>
                <wp:extent cx="356235" cy="469265"/>
                <wp:effectExtent l="0" t="0" r="0" b="698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69265"/>
                        </a:xfrm>
                        <a:prstGeom prst="rect">
                          <a:avLst/>
                        </a:prstGeom>
                        <a:noFill/>
                        <a:ln w="6350">
                          <a:noFill/>
                        </a:ln>
                        <a:effectLst/>
                      </wps:spPr>
                      <wps:txbx>
                        <w:txbxContent>
                          <w:p w14:paraId="5B69610B" w14:textId="77777777" w:rsidR="00FC1778" w:rsidRPr="00F864AE" w:rsidRDefault="00FC1778">
                            <w:pPr>
                              <w:rPr>
                                <w:rFonts w:ascii="Arial Black" w:hAnsi="Arial Black"/>
                                <w:sz w:val="32"/>
                                <w:szCs w:val="32"/>
                              </w:rPr>
                            </w:pPr>
                            <w:r w:rsidRPr="00F864AE">
                              <w:rPr>
                                <w:rFonts w:ascii="Arial Black" w:hAnsi="Arial Black"/>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2" o:spid="_x0000_s1040" type="#_x0000_t202" style="position:absolute;left:0;text-align:left;margin-left:293.45pt;margin-top:354.05pt;width:28.05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" filled="f" stroked="f" strokeweight=".5pt">
                <v:path arrowok="t"/>
                <v:textbox>
                  <w:txbxContent>
                    <w:p w:rsidR="00FC1778" w:rsidRPr="00F864AE" w:rsidRDefault="00FC1778">
                      <w:pPr>
                        <w:rPr>
                          <w:rFonts w:ascii="Arial Black" w:hAnsi="Arial Black"/>
                          <w:sz w:val="32"/>
                          <w:szCs w:val="32"/>
                        </w:rPr>
                      </w:pPr>
                      <w:r w:rsidRPr="00F864AE">
                        <w:rPr>
                          <w:rFonts w:ascii="Arial Black" w:hAnsi="Arial Black"/>
                          <w:sz w:val="32"/>
                          <w:szCs w:val="32"/>
                        </w:rPr>
                        <w:t>3</w:t>
                      </w:r>
                    </w:p>
                  </w:txbxContent>
                </v:textbox>
              </v:shape>
            </w:pict>
          </mc:Fallback>
        </mc:AlternateContent>
      </w:r>
      <w:r w:rsidR="00EF0B12">
        <w:rPr>
          <w:noProof/>
          <w:lang w:eastAsia="en-GB"/>
        </w:rPr>
        <mc:AlternateContent>
          <mc:Choice Requires="wps">
            <w:drawing>
              <wp:anchor distT="0" distB="0" distL="114300" distR="114300" simplePos="0" relativeHeight="251660288" behindDoc="0" locked="0" layoutInCell="1" allowOverlap="1" wp14:anchorId="00EFF0CB" wp14:editId="0FF5433D">
                <wp:simplePos x="0" y="0"/>
                <wp:positionH relativeFrom="column">
                  <wp:posOffset>2870835</wp:posOffset>
                </wp:positionH>
                <wp:positionV relativeFrom="paragraph">
                  <wp:posOffset>3989705</wp:posOffset>
                </wp:positionV>
                <wp:extent cx="731520" cy="639445"/>
                <wp:effectExtent l="0" t="0" r="0" b="825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 cy="639445"/>
                        </a:xfrm>
                        <a:prstGeom prst="rect">
                          <a:avLst/>
                        </a:prstGeom>
                        <a:solidFill>
                          <a:sysClr val="window" lastClr="FFFFFF"/>
                        </a:solidFill>
                        <a:ln w="6350">
                          <a:noFill/>
                        </a:ln>
                        <a:effectLst/>
                      </wps:spPr>
                      <wps:txbx>
                        <w:txbxContent>
                          <w:p w14:paraId="09E4158D" w14:textId="77777777" w:rsidR="00FC1778" w:rsidRPr="00F864AE" w:rsidRDefault="00FC1778">
                            <w:pPr>
                              <w:rPr>
                                <w:sz w:val="84"/>
                                <w:szCs w:val="84"/>
                              </w:rPr>
                            </w:pPr>
                            <w:r>
                              <w:rPr>
                                <w:sz w:val="96"/>
                                <w:szCs w:val="96"/>
                              </w:rPr>
                              <w:t xml:space="preserve"> </w:t>
                            </w:r>
                            <w:r w:rsidRPr="00F864AE">
                              <w:rPr>
                                <w:rFonts w:ascii="Albertus Extra Bold" w:hAnsi="Albertus Extra Bold"/>
                                <w:sz w:val="84"/>
                                <w:szCs w:val="8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7" o:spid="_x0000_s1041" type="#_x0000_t202" style="position:absolute;left:0;text-align:left;margin-left:226.05pt;margin-top:314.15pt;width:57.6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" fillcolor="window" stroked="f" strokeweight=".5pt">
                <v:path arrowok="t"/>
                <v:textbox>
                  <w:txbxContent>
                    <w:p w:rsidR="00FC1778" w:rsidRPr="00F864AE" w:rsidRDefault="00FC1778">
                      <w:pPr>
                        <w:rPr>
                          <w:sz w:val="84"/>
                          <w:szCs w:val="84"/>
                        </w:rPr>
                      </w:pPr>
                      <w:r>
                        <w:rPr>
                          <w:sz w:val="96"/>
                          <w:szCs w:val="96"/>
                        </w:rPr>
                        <w:t xml:space="preserve"> </w:t>
                      </w:r>
                      <w:r w:rsidRPr="00F864AE">
                        <w:rPr>
                          <w:rFonts w:ascii="Albertus Extra Bold" w:hAnsi="Albertus Extra Bold"/>
                          <w:sz w:val="84"/>
                          <w:szCs w:val="84"/>
                        </w:rPr>
                        <w:t>7</w:t>
                      </w:r>
                    </w:p>
                  </w:txbxContent>
                </v:textbox>
              </v:shape>
            </w:pict>
          </mc:Fallback>
        </mc:AlternateContent>
      </w:r>
      <w:r w:rsidR="00EF0B12">
        <w:rPr>
          <w:noProof/>
          <w:lang w:eastAsia="en-GB"/>
        </w:rPr>
        <mc:AlternateContent>
          <mc:Choice Requires="wps">
            <w:drawing>
              <wp:anchor distT="0" distB="0" distL="114300" distR="114300" simplePos="0" relativeHeight="251659264" behindDoc="0" locked="0" layoutInCell="1" allowOverlap="1" wp14:anchorId="4F213272" wp14:editId="47990FD0">
                <wp:simplePos x="0" y="0"/>
                <wp:positionH relativeFrom="column">
                  <wp:posOffset>2200910</wp:posOffset>
                </wp:positionH>
                <wp:positionV relativeFrom="paragraph">
                  <wp:posOffset>3263900</wp:posOffset>
                </wp:positionV>
                <wp:extent cx="2023110" cy="1962785"/>
                <wp:effectExtent l="0" t="0" r="15240" b="1841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962785"/>
                        </a:xfrm>
                        <a:prstGeom prst="ellipse">
                          <a:avLst/>
                        </a:prstGeom>
                        <a:solidFill>
                          <a:srgbClr val="FFFFFF"/>
                        </a:solidFill>
                        <a:ln w="9525">
                          <a:solidFill>
                            <a:srgbClr val="000000"/>
                          </a:solidFill>
                          <a:miter lim="800000"/>
                          <a:headEnd/>
                          <a:tailEnd/>
                        </a:ln>
                      </wps:spPr>
                      <wps:txbx>
                        <w:txbxContent>
                          <w:p w14:paraId="516A8413" w14:textId="77777777" w:rsidR="00FC1778" w:rsidRDefault="00EF0B12">
                            <w:r>
                              <w:rPr>
                                <w:noProof/>
                                <w:lang w:eastAsia="en-GB"/>
                              </w:rPr>
                              <w:drawing>
                                <wp:inline distT="0" distB="0" distL="0" distR="0" wp14:anchorId="0965933D" wp14:editId="18CE515F">
                                  <wp:extent cx="1257300" cy="1280160"/>
                                  <wp:effectExtent l="0" t="0" r="0" b="0"/>
                                  <wp:docPr id="2" name="Picture 311" descr="Description: C:\Users\herrons\AppData\Local\Microsoft\Windows\Temporary Internet Files\Content.Outlook\BFS7DWE8\circ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Description: C:\Users\herrons\AppData\Local\Microsoft\Windows\Temporary Internet Files\Content.Outlook\BFS7DWE8\circle.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1280160"/>
                                          </a:xfrm>
                                          <a:prstGeom prst="rect">
                                            <a:avLst/>
                                          </a:prstGeom>
                                          <a:solidFill>
                                            <a:srgbClr val="4F81BD"/>
                                          </a:soli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id="_x0000_s1042" style="position:absolute;left:0;text-align:left;margin-left:173.3pt;margin-top:257pt;width:159.3pt;height:1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">
                <v:stroke joinstyle="miter"/>
                <v:textbox>
                  <w:txbxContent>
                    <w:p w:rsidR="00FC1778" w:rsidRDefault="00EF0B12">
                      <w:r>
                        <w:rPr>
                          <w:noProof/>
                          <w:lang w:eastAsia="en-GB"/>
                        </w:rPr>
                        <w:drawing>
                          <wp:inline distT="0" distB="0" distL="0" distR="0">
                            <wp:extent cx="1257300" cy="1280160"/>
                            <wp:effectExtent l="0" t="0" r="0" b="0"/>
                            <wp:docPr id="2" name="Picture 311" descr="Description: C:\Users\herrons\AppData\Local\Microsoft\Windows\Temporary Internet Files\Content.Outlook\BFS7DWE8\circ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Description: C:\Users\herrons\AppData\Local\Microsoft\Windows\Temporary Internet Files\Content.Outlook\BFS7DWE8\circle.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280160"/>
                                    </a:xfrm>
                                    <a:prstGeom prst="rect">
                                      <a:avLst/>
                                    </a:prstGeom>
                                    <a:solidFill>
                                      <a:srgbClr val="4F81BD"/>
                                    </a:solidFill>
                                    <a:ln>
                                      <a:noFill/>
                                    </a:ln>
                                  </pic:spPr>
                                </pic:pic>
                              </a:graphicData>
                            </a:graphic>
                          </wp:inline>
                        </w:drawing>
                      </w:r>
                    </w:p>
                  </w:txbxContent>
                </v:textbox>
              </v:oval>
            </w:pict>
          </mc:Fallback>
        </mc:AlternateContent>
      </w:r>
      <w:r w:rsidR="00EF0B12">
        <w:rPr>
          <w:noProof/>
          <w:lang w:eastAsia="en-GB"/>
        </w:rPr>
        <mc:AlternateContent>
          <mc:Choice Requires="wps">
            <w:drawing>
              <wp:anchor distT="0" distB="0" distL="114300" distR="114300" simplePos="0" relativeHeight="251658240" behindDoc="0" locked="0" layoutInCell="1" allowOverlap="1" wp14:anchorId="56007494" wp14:editId="6A853FAF">
                <wp:simplePos x="0" y="0"/>
                <wp:positionH relativeFrom="column">
                  <wp:posOffset>103505</wp:posOffset>
                </wp:positionH>
                <wp:positionV relativeFrom="paragraph">
                  <wp:posOffset>-1423035</wp:posOffset>
                </wp:positionV>
                <wp:extent cx="6460490" cy="12160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216025"/>
                        </a:xfrm>
                        <a:prstGeom prst="rect">
                          <a:avLst/>
                        </a:prstGeom>
                        <a:noFill/>
                        <a:ln w="9525">
                          <a:noFill/>
                          <a:miter lim="800000"/>
                          <a:headEnd/>
                          <a:tailEnd/>
                        </a:ln>
                      </wps:spPr>
                      <wps:txbx>
                        <w:txbxContent>
                          <w:p w14:paraId="50B4D4D1" w14:textId="77777777" w:rsidR="00FC1778" w:rsidRDefault="00EF0B12" w:rsidP="00E90C8B">
                            <w:pPr>
                              <w:jc w:val="center"/>
                            </w:pPr>
                            <w:r>
                              <w:rPr>
                                <w:rFonts w:ascii="Arial" w:hAnsi="Arial" w:cs="Arial"/>
                                <w:noProof/>
                                <w:sz w:val="24"/>
                                <w:szCs w:val="24"/>
                                <w:lang w:eastAsia="en-GB"/>
                              </w:rPr>
                              <w:drawing>
                                <wp:inline distT="0" distB="0" distL="0" distR="0" wp14:anchorId="3E14648E" wp14:editId="2F627A85">
                                  <wp:extent cx="3749040" cy="975360"/>
                                  <wp:effectExtent l="0" t="0" r="3810" b="0"/>
                                  <wp:docPr id="3"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9040" cy="9753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8.15pt;margin-top:-112.05pt;width:508.7pt;height:95.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" filled="f" stroked="f">
                <v:textbox style="mso-fit-shape-to-text:t">
                  <w:txbxContent>
                    <w:p w:rsidR="00FC1778" w:rsidRDefault="00EF0B12" w:rsidP="00E90C8B">
                      <w:pPr>
                        <w:jc w:val="center"/>
                      </w:pPr>
                      <w:r>
                        <w:rPr>
                          <w:rFonts w:ascii="Arial" w:hAnsi="Arial" w:cs="Arial"/>
                          <w:noProof/>
                          <w:sz w:val="24"/>
                          <w:szCs w:val="24"/>
                          <w:lang w:eastAsia="en-GB"/>
                        </w:rPr>
                        <w:drawing>
                          <wp:inline distT="0" distB="0" distL="0" distR="0">
                            <wp:extent cx="3749040" cy="975360"/>
                            <wp:effectExtent l="0" t="0" r="3810" b="0"/>
                            <wp:docPr id="3"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9040" cy="975360"/>
                                    </a:xfrm>
                                    <a:prstGeom prst="rect">
                                      <a:avLst/>
                                    </a:prstGeom>
                                    <a:noFill/>
                                    <a:ln>
                                      <a:noFill/>
                                    </a:ln>
                                  </pic:spPr>
                                </pic:pic>
                              </a:graphicData>
                            </a:graphic>
                          </wp:inline>
                        </w:drawing>
                      </w:r>
                    </w:p>
                  </w:txbxContent>
                </v:textbox>
              </v:shape>
            </w:pict>
          </mc:Fallback>
        </mc:AlternateContent>
      </w:r>
      <w:r w:rsidR="00EF0B12">
        <w:rPr>
          <w:noProof/>
          <w:lang w:eastAsia="en-GB"/>
        </w:rPr>
        <mc:AlternateContent>
          <mc:Choice Requires="wps">
            <w:drawing>
              <wp:anchor distT="0" distB="0" distL="114300" distR="114300" simplePos="0" relativeHeight="251656192" behindDoc="0" locked="0" layoutInCell="1" allowOverlap="1" wp14:anchorId="14E90853" wp14:editId="4AF11345">
                <wp:simplePos x="0" y="0"/>
                <wp:positionH relativeFrom="column">
                  <wp:posOffset>831850</wp:posOffset>
                </wp:positionH>
                <wp:positionV relativeFrom="paragraph">
                  <wp:posOffset>-970280</wp:posOffset>
                </wp:positionV>
                <wp:extent cx="456565" cy="1587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565" cy="1587500"/>
                        </a:xfrm>
                        <a:prstGeom prst="rect">
                          <a:avLst/>
                        </a:prstGeom>
                        <a:noFill/>
                        <a:ln>
                          <a:noFill/>
                        </a:ln>
                        <a:effectLst/>
                      </wps:spPr>
                      <wps:txbx>
                        <w:txbxContent>
                          <w:p w14:paraId="11BD5366" w14:textId="77777777" w:rsidR="00FC1778" w:rsidRPr="00BF62A0" w:rsidRDefault="00FC1778" w:rsidP="00465F48">
                            <w:pPr>
                              <w:jc w:val="center"/>
                              <w:rPr>
                                <w:b/>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44" type="#_x0000_t202" style="position:absolute;left:0;text-align:left;margin-left:65.5pt;margin-top:-76.4pt;width:35.95pt;height:1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" filled="f" stroked="f">
                <v:path arrowok="t"/>
                <v:textbox>
                  <w:txbxContent>
                    <w:p w:rsidR="00FC1778" w:rsidRPr="00BF62A0" w:rsidRDefault="00FC1778" w:rsidP="00465F48">
                      <w:pPr>
                        <w:jc w:val="center"/>
                        <w:rPr>
                          <w:b/>
                          <w:sz w:val="72"/>
                          <w:szCs w:val="72"/>
                        </w:rPr>
                      </w:pPr>
                    </w:p>
                  </w:txbxContent>
                </v:textbox>
              </v:shape>
            </w:pict>
          </mc:Fallback>
        </mc:AlternateContent>
      </w:r>
      <w:r w:rsidR="00EF0B12">
        <w:rPr>
          <w:noProof/>
          <w:lang w:eastAsia="en-GB"/>
        </w:rPr>
        <mc:AlternateContent>
          <mc:Choice Requires="wps">
            <w:drawing>
              <wp:anchor distT="0" distB="0" distL="114300" distR="114300" simplePos="0" relativeHeight="251653120" behindDoc="0" locked="0" layoutInCell="1" allowOverlap="1" wp14:anchorId="1D7D23F9" wp14:editId="64D9BC21">
                <wp:simplePos x="0" y="0"/>
                <wp:positionH relativeFrom="column">
                  <wp:align>center</wp:align>
                </wp:positionH>
                <wp:positionV relativeFrom="paragraph">
                  <wp:posOffset>0</wp:posOffset>
                </wp:positionV>
                <wp:extent cx="6707505" cy="1122045"/>
                <wp:effectExtent l="0" t="0"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1122045"/>
                        </a:xfrm>
                        <a:prstGeom prst="rect">
                          <a:avLst/>
                        </a:prstGeom>
                        <a:noFill/>
                        <a:ln w="9525">
                          <a:noFill/>
                          <a:miter lim="800000"/>
                          <a:headEnd/>
                          <a:tailEnd/>
                        </a:ln>
                      </wps:spPr>
                      <wps:txbx>
                        <w:txbxContent>
                          <w:p w14:paraId="3BEEB219" w14:textId="77777777" w:rsidR="00FC1778" w:rsidRPr="00BF62A0" w:rsidRDefault="00FC1778" w:rsidP="00465F48">
                            <w:pPr>
                              <w:rPr>
                                <w:rFonts w:cs="Calibri"/>
                                <w:b/>
                                <w:sz w:val="28"/>
                                <w:szCs w:val="28"/>
                              </w:rPr>
                            </w:pPr>
                          </w:p>
                          <w:p w14:paraId="4F33356F" w14:textId="77777777" w:rsidR="00FC1778" w:rsidRPr="00BF62A0" w:rsidRDefault="00FC1778" w:rsidP="00465F48">
                            <w:pPr>
                              <w:rPr>
                                <w:rFonts w:cs="Calibri"/>
                                <w:b/>
                                <w:sz w:val="28"/>
                                <w:szCs w:val="28"/>
                              </w:rPr>
                            </w:pPr>
                          </w:p>
                          <w:p w14:paraId="7A95C0AE" w14:textId="77777777" w:rsidR="00FC1778" w:rsidRPr="00BF62A0" w:rsidRDefault="00FC1778" w:rsidP="00465F48">
                            <w:pPr>
                              <w:rPr>
                                <w:rFonts w:cs="Calibri"/>
                                <w:b/>
                                <w:sz w:val="28"/>
                                <w:szCs w:val="28"/>
                              </w:rPr>
                            </w:pPr>
                          </w:p>
                          <w:p w14:paraId="5E0DDFDA" w14:textId="77777777" w:rsidR="00FC1778" w:rsidRPr="00BF62A0" w:rsidRDefault="00FC1778" w:rsidP="00465F48">
                            <w:pPr>
                              <w:rPr>
                                <w:rFonts w:cs="Calibri"/>
                                <w:b/>
                                <w:sz w:val="28"/>
                                <w:szCs w:val="28"/>
                              </w:rPr>
                            </w:pPr>
                          </w:p>
                          <w:p w14:paraId="555185C9" w14:textId="77777777" w:rsidR="00FC1778" w:rsidRPr="00BF62A0" w:rsidRDefault="00FC1778" w:rsidP="00465F48">
                            <w:pPr>
                              <w:rPr>
                                <w:rFonts w:cs="Calibr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0;margin-top:0;width:528.15pt;height:88.3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" filled="f" stroked="f">
                <v:textbox>
                  <w:txbxContent>
                    <w:p w:rsidR="00FC1778" w:rsidRPr="00BF62A0" w:rsidRDefault="00FC1778" w:rsidP="00465F48">
                      <w:pPr>
                        <w:rPr>
                          <w:rFonts w:cs="Calibri"/>
                          <w:b/>
                          <w:sz w:val="28"/>
                          <w:szCs w:val="28"/>
                        </w:rPr>
                      </w:pPr>
                    </w:p>
                    <w:p w:rsidR="00FC1778" w:rsidRPr="00BF62A0" w:rsidRDefault="00FC1778" w:rsidP="00465F48">
                      <w:pPr>
                        <w:rPr>
                          <w:rFonts w:cs="Calibri"/>
                          <w:b/>
                          <w:sz w:val="28"/>
                          <w:szCs w:val="28"/>
                        </w:rPr>
                      </w:pPr>
                    </w:p>
                    <w:p w:rsidR="00FC1778" w:rsidRPr="00BF62A0" w:rsidRDefault="00FC1778" w:rsidP="00465F48">
                      <w:pPr>
                        <w:rPr>
                          <w:rFonts w:cs="Calibri"/>
                          <w:b/>
                          <w:sz w:val="28"/>
                          <w:szCs w:val="28"/>
                        </w:rPr>
                      </w:pPr>
                    </w:p>
                    <w:p w:rsidR="00FC1778" w:rsidRPr="00BF62A0" w:rsidRDefault="00FC1778" w:rsidP="00465F48">
                      <w:pPr>
                        <w:rPr>
                          <w:rFonts w:cs="Calibri"/>
                          <w:b/>
                          <w:sz w:val="28"/>
                          <w:szCs w:val="28"/>
                        </w:rPr>
                      </w:pPr>
                    </w:p>
                    <w:p w:rsidR="00FC1778" w:rsidRPr="00BF62A0" w:rsidRDefault="00FC1778" w:rsidP="00465F48">
                      <w:pPr>
                        <w:rPr>
                          <w:rFonts w:cs="Calibri"/>
                          <w:b/>
                          <w:sz w:val="28"/>
                          <w:szCs w:val="28"/>
                        </w:rPr>
                      </w:pPr>
                    </w:p>
                  </w:txbxContent>
                </v:textbox>
              </v:shape>
            </w:pict>
          </mc:Fallback>
        </mc:AlternateContent>
      </w:r>
      <w:r w:rsidR="00EF0B12">
        <w:rPr>
          <w:noProof/>
          <w:lang w:eastAsia="en-GB"/>
        </w:rPr>
        <mc:AlternateContent>
          <mc:Choice Requires="wps">
            <w:drawing>
              <wp:anchor distT="0" distB="0" distL="114300" distR="114300" simplePos="0" relativeHeight="251655168" behindDoc="0" locked="0" layoutInCell="1" allowOverlap="1" wp14:anchorId="1013326E" wp14:editId="4B8263C7">
                <wp:simplePos x="0" y="0"/>
                <wp:positionH relativeFrom="column">
                  <wp:posOffset>779145</wp:posOffset>
                </wp:positionH>
                <wp:positionV relativeFrom="paragraph">
                  <wp:posOffset>5668645</wp:posOffset>
                </wp:positionV>
                <wp:extent cx="264795" cy="41465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w="9525">
                          <a:noFill/>
                          <a:miter lim="800000"/>
                          <a:headEnd/>
                          <a:tailEnd/>
                        </a:ln>
                      </wps:spPr>
                      <wps:txbx>
                        <w:txbxContent>
                          <w:p w14:paraId="43BD9838" w14:textId="77777777" w:rsidR="00FC1778" w:rsidRDefault="00FC1778" w:rsidP="008D4AF5"/>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61.35pt;margin-top:446.35pt;width:20.85pt;height:32.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" filled="f" stroked="f">
                <v:textbox style="mso-fit-shape-to-text:t">
                  <w:txbxContent>
                    <w:p w:rsidR="00FC1778" w:rsidRDefault="00FC1778" w:rsidP="008D4AF5"/>
                  </w:txbxContent>
                </v:textbox>
              </v:shape>
            </w:pict>
          </mc:Fallback>
        </mc:AlternateContent>
      </w:r>
      <w:r w:rsidR="00EF0B12">
        <w:rPr>
          <w:noProof/>
          <w:lang w:eastAsia="en-GB"/>
        </w:rPr>
        <mc:AlternateContent>
          <mc:Choice Requires="wps">
            <w:drawing>
              <wp:anchor distT="0" distB="0" distL="114300" distR="114300" simplePos="0" relativeHeight="251654144" behindDoc="0" locked="0" layoutInCell="1" allowOverlap="1" wp14:anchorId="643A9D83" wp14:editId="37B98AB9">
                <wp:simplePos x="0" y="0"/>
                <wp:positionH relativeFrom="column">
                  <wp:posOffset>1944370</wp:posOffset>
                </wp:positionH>
                <wp:positionV relativeFrom="paragraph">
                  <wp:posOffset>2194560</wp:posOffset>
                </wp:positionV>
                <wp:extent cx="264795" cy="41465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w="9525">
                          <a:noFill/>
                          <a:miter lim="800000"/>
                          <a:headEnd/>
                          <a:tailEnd/>
                        </a:ln>
                      </wps:spPr>
                      <wps:txbx>
                        <w:txbxContent>
                          <w:p w14:paraId="2C66BFFA" w14:textId="77777777" w:rsidR="00FC1778" w:rsidRDefault="00FC1778" w:rsidP="008D4AF5"/>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53.1pt;margin-top:172.8pt;width:20.85pt;height:32.6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" filled="f" stroked="f">
                <v:textbox style="mso-fit-shape-to-text:t">
                  <w:txbxContent>
                    <w:p w:rsidR="00FC1778" w:rsidRDefault="00FC1778" w:rsidP="008D4AF5"/>
                  </w:txbxContent>
                </v:textbox>
              </v:shape>
            </w:pict>
          </mc:Fallback>
        </mc:AlternateContent>
      </w:r>
      <w:r w:rsidR="00EF0B12">
        <w:rPr>
          <w:noProof/>
          <w:lang w:eastAsia="en-GB"/>
        </w:rPr>
        <mc:AlternateContent>
          <mc:Choice Requires="wps">
            <w:drawing>
              <wp:anchor distT="0" distB="0" distL="114300" distR="114300" simplePos="0" relativeHeight="251652096" behindDoc="0" locked="0" layoutInCell="1" allowOverlap="1" wp14:anchorId="640BB6C4" wp14:editId="306F7C0F">
                <wp:simplePos x="0" y="0"/>
                <wp:positionH relativeFrom="column">
                  <wp:posOffset>2837815</wp:posOffset>
                </wp:positionH>
                <wp:positionV relativeFrom="paragraph">
                  <wp:posOffset>3673475</wp:posOffset>
                </wp:positionV>
                <wp:extent cx="922655" cy="950595"/>
                <wp:effectExtent l="0" t="0" r="10795" b="20955"/>
                <wp:wrapNone/>
                <wp:docPr id="20" name="Flowchart: Connecto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655" cy="950595"/>
                        </a:xfrm>
                        <a:prstGeom prst="flowChartConnector">
                          <a:avLst/>
                        </a:prstGeom>
                        <a:solidFill>
                          <a:srgbClr val="0070C0"/>
                        </a:solidFill>
                        <a:ln w="25400" cap="flat" cmpd="sng" algn="ctr">
                          <a:solidFill>
                            <a:srgbClr val="4F81BD">
                              <a:shade val="50000"/>
                            </a:srgbClr>
                          </a:solidFill>
                          <a:prstDash val="solid"/>
                        </a:ln>
                        <a:effectLst/>
                      </wps:spPr>
                      <wps:txbx>
                        <w:txbxContent>
                          <w:p w14:paraId="2B8F1C7E" w14:textId="77777777" w:rsidR="00FC1778" w:rsidRPr="00BF62A0" w:rsidRDefault="00FC1778" w:rsidP="00647128">
                            <w:pPr>
                              <w:rPr>
                                <w:rFonts w:ascii="Albertus Extra Bold" w:hAnsi="Albertus Extra Bold" w:cs="Arial"/>
                                <w:color w:val="000000"/>
                                <w:sz w:val="110"/>
                                <w:szCs w:val="110"/>
                              </w:rPr>
                            </w:pPr>
                            <w:r w:rsidRPr="00BF62A0">
                              <w:rPr>
                                <w:rFonts w:ascii="Albertus Extra Bold" w:hAnsi="Albertus Extra Bold" w:cs="Arial"/>
                                <w:color w:val="000000"/>
                                <w:sz w:val="110"/>
                                <w:szCs w:val="11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 o:spid="_x0000_s1048" type="#_x0000_t120" style="position:absolute;left:0;text-align:left;margin-left:223.45pt;margin-top:289.25pt;width:72.65pt;height:7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" fillcolor="#0070c0" strokecolor="#385d8a" strokeweight="2pt">
                <v:path arrowok="t"/>
                <v:textbox>
                  <w:txbxContent>
                    <w:p w:rsidR="00FC1778" w:rsidRPr="00BF62A0" w:rsidRDefault="00FC1778" w:rsidP="00647128">
                      <w:pPr>
                        <w:rPr>
                          <w:rFonts w:ascii="Albertus Extra Bold" w:hAnsi="Albertus Extra Bold" w:cs="Arial"/>
                          <w:color w:val="000000"/>
                          <w:sz w:val="110"/>
                          <w:szCs w:val="110"/>
                        </w:rPr>
                      </w:pPr>
                      <w:r w:rsidRPr="00BF62A0">
                        <w:rPr>
                          <w:rFonts w:ascii="Albertus Extra Bold" w:hAnsi="Albertus Extra Bold" w:cs="Arial"/>
                          <w:color w:val="000000"/>
                          <w:sz w:val="110"/>
                          <w:szCs w:val="110"/>
                        </w:rPr>
                        <w:t>7</w:t>
                      </w:r>
                    </w:p>
                  </w:txbxContent>
                </v:textbox>
              </v:shape>
            </w:pict>
          </mc:Fallback>
        </mc:AlternateContent>
      </w:r>
      <w:r w:rsidR="00EF0B12">
        <w:rPr>
          <w:noProof/>
          <w:lang w:eastAsia="en-GB"/>
        </w:rPr>
        <mc:AlternateContent>
          <mc:Choice Requires="wps">
            <w:drawing>
              <wp:anchor distT="0" distB="0" distL="114300" distR="114300" simplePos="0" relativeHeight="251641856" behindDoc="1" locked="0" layoutInCell="1" allowOverlap="1" wp14:anchorId="3FF712C8" wp14:editId="04985981">
                <wp:simplePos x="0" y="0"/>
                <wp:positionH relativeFrom="column">
                  <wp:posOffset>2468880</wp:posOffset>
                </wp:positionH>
                <wp:positionV relativeFrom="paragraph">
                  <wp:posOffset>3326765</wp:posOffset>
                </wp:positionV>
                <wp:extent cx="1631315" cy="1641475"/>
                <wp:effectExtent l="0" t="0" r="26035" b="15875"/>
                <wp:wrapNone/>
                <wp:docPr id="6" name="Don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315" cy="1641475"/>
                        </a:xfrm>
                        <a:prstGeom prst="donut">
                          <a:avLst>
                            <a:gd name="adj" fmla="val 22184"/>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 o:spid="_x0000_s1026" type="#_x0000_t23" style="position:absolute;margin-left:194.4pt;margin-top:261.95pt;width:128.45pt;height:1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" adj="4792" fillcolor="#c6d9f1" strokecolor="#385d8a" strokeweight="2pt">
                <v:path arrowok="t"/>
              </v:shape>
            </w:pict>
          </mc:Fallback>
        </mc:AlternateContent>
      </w:r>
      <w:r w:rsidR="00EF0B12">
        <w:rPr>
          <w:noProof/>
          <w:lang w:eastAsia="en-GB"/>
        </w:rPr>
        <mc:AlternateContent>
          <mc:Choice Requires="wps">
            <w:drawing>
              <wp:anchor distT="0" distB="0" distL="114300" distR="114300" simplePos="0" relativeHeight="251640832" behindDoc="0" locked="0" layoutInCell="1" allowOverlap="1" wp14:anchorId="63AE4AFB" wp14:editId="307F63F7">
                <wp:simplePos x="0" y="0"/>
                <wp:positionH relativeFrom="column">
                  <wp:posOffset>2871470</wp:posOffset>
                </wp:positionH>
                <wp:positionV relativeFrom="paragraph">
                  <wp:posOffset>3856990</wp:posOffset>
                </wp:positionV>
                <wp:extent cx="887095" cy="64008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640080"/>
                        </a:xfrm>
                        <a:prstGeom prst="rect">
                          <a:avLst/>
                        </a:prstGeom>
                        <a:noFill/>
                        <a:ln w="9525">
                          <a:noFill/>
                          <a:miter lim="800000"/>
                          <a:headEnd/>
                          <a:tailEnd/>
                        </a:ln>
                      </wps:spPr>
                      <wps:txbx>
                        <w:txbxContent>
                          <w:p w14:paraId="6859DC05" w14:textId="77777777" w:rsidR="00FC1778" w:rsidRDefault="00FC1778" w:rsidP="007143B1">
                            <w:pPr>
                              <w:spacing w:line="240" w:lineRule="auto"/>
                              <w:jc w:val="center"/>
                              <w:rPr>
                                <w:rFonts w:ascii="Arial" w:hAnsi="Arial" w:cs="Arial"/>
                                <w:b/>
                                <w:sz w:val="26"/>
                                <w:szCs w:val="26"/>
                              </w:rPr>
                            </w:pPr>
                            <w:r w:rsidRPr="007143B1">
                              <w:rPr>
                                <w:rFonts w:ascii="Arial" w:hAnsi="Arial" w:cs="Arial"/>
                                <w:b/>
                                <w:sz w:val="26"/>
                                <w:szCs w:val="26"/>
                              </w:rPr>
                              <w:t>7 Minute</w:t>
                            </w:r>
                          </w:p>
                          <w:p w14:paraId="5A5A8CB3" w14:textId="77777777" w:rsidR="00FC1778" w:rsidRPr="007143B1" w:rsidRDefault="00FC1778" w:rsidP="007143B1">
                            <w:pPr>
                              <w:spacing w:line="240" w:lineRule="auto"/>
                              <w:jc w:val="center"/>
                              <w:rPr>
                                <w:rFonts w:ascii="Arial" w:hAnsi="Arial" w:cs="Arial"/>
                                <w:b/>
                                <w:sz w:val="26"/>
                                <w:szCs w:val="26"/>
                              </w:rPr>
                            </w:pPr>
                            <w:r w:rsidRPr="007143B1">
                              <w:rPr>
                                <w:rFonts w:ascii="Arial" w:hAnsi="Arial" w:cs="Arial"/>
                                <w:b/>
                                <w:sz w:val="26"/>
                                <w:szCs w:val="26"/>
                              </w:rPr>
                              <w:t>Briefing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6.1pt;margin-top:303.7pt;width:69.85pt;height:5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" filled="f" stroked="f">
                <v:textbox>
                  <w:txbxContent>
                    <w:p w:rsidR="00FC1778" w:rsidRDefault="00FC1778" w:rsidP="007143B1">
                      <w:pPr>
                        <w:spacing w:line="240" w:lineRule="auto"/>
                        <w:jc w:val="center"/>
                        <w:rPr>
                          <w:rFonts w:ascii="Arial" w:hAnsi="Arial" w:cs="Arial"/>
                          <w:b/>
                          <w:sz w:val="26"/>
                          <w:szCs w:val="26"/>
                        </w:rPr>
                      </w:pPr>
                      <w:r w:rsidRPr="007143B1">
                        <w:rPr>
                          <w:rFonts w:ascii="Arial" w:hAnsi="Arial" w:cs="Arial"/>
                          <w:b/>
                          <w:sz w:val="26"/>
                          <w:szCs w:val="26"/>
                        </w:rPr>
                        <w:t>7 Minute</w:t>
                      </w:r>
                    </w:p>
                    <w:p w:rsidR="00FC1778" w:rsidRPr="007143B1" w:rsidRDefault="00FC1778" w:rsidP="007143B1">
                      <w:pPr>
                        <w:spacing w:line="240" w:lineRule="auto"/>
                        <w:jc w:val="center"/>
                        <w:rPr>
                          <w:rFonts w:ascii="Arial" w:hAnsi="Arial" w:cs="Arial"/>
                          <w:b/>
                          <w:sz w:val="26"/>
                          <w:szCs w:val="26"/>
                        </w:rPr>
                      </w:pPr>
                      <w:r w:rsidRPr="007143B1">
                        <w:rPr>
                          <w:rFonts w:ascii="Arial" w:hAnsi="Arial" w:cs="Arial"/>
                          <w:b/>
                          <w:sz w:val="26"/>
                          <w:szCs w:val="26"/>
                        </w:rPr>
                        <w:t>Briefing</w:t>
                      </w:r>
                    </w:p>
                  </w:txbxContent>
                </v:textbox>
              </v:shape>
            </w:pict>
          </mc:Fallback>
        </mc:AlternateContent>
      </w:r>
      <w:r w:rsidR="00EF0B12">
        <w:rPr>
          <w:noProof/>
          <w:lang w:eastAsia="en-GB"/>
        </w:rPr>
        <mc:AlternateContent>
          <mc:Choice Requires="wps">
            <w:drawing>
              <wp:anchor distT="0" distB="0" distL="114300" distR="114300" simplePos="0" relativeHeight="251650048" behindDoc="0" locked="0" layoutInCell="1" allowOverlap="1" wp14:anchorId="222AB9F9" wp14:editId="5C2D449F">
                <wp:simplePos x="0" y="0"/>
                <wp:positionH relativeFrom="column">
                  <wp:posOffset>-288925</wp:posOffset>
                </wp:positionH>
                <wp:positionV relativeFrom="paragraph">
                  <wp:posOffset>-466090</wp:posOffset>
                </wp:positionV>
                <wp:extent cx="7146290" cy="890270"/>
                <wp:effectExtent l="0" t="0" r="0"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6290" cy="890270"/>
                        </a:xfrm>
                        <a:prstGeom prst="rect">
                          <a:avLst/>
                        </a:prstGeom>
                        <a:noFill/>
                        <a:ln>
                          <a:noFill/>
                        </a:ln>
                        <a:effectLst/>
                      </wps:spPr>
                      <wps:txbx>
                        <w:txbxContent>
                          <w:p w14:paraId="19C76781" w14:textId="77777777" w:rsidR="00FC1778" w:rsidRPr="00BF62A0" w:rsidRDefault="00FC1778" w:rsidP="00F05952">
                            <w:pPr>
                              <w:ind w:left="-415"/>
                              <w:jc w:val="center"/>
                              <w:rPr>
                                <w:rFonts w:ascii="Arial" w:hAnsi="Arial" w:cs="Arial"/>
                                <w:b/>
                                <w:color w:val="F0EEE5"/>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0" type="#_x0000_t202" style="position:absolute;left:0;text-align:left;margin-left:-22.75pt;margin-top:-36.7pt;width:562.7pt;height:7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" filled="f" stroked="f">
                <v:path arrowok="t"/>
                <v:textbox>
                  <w:txbxContent>
                    <w:p w:rsidR="00FC1778" w:rsidRPr="00BF62A0" w:rsidRDefault="00FC1778" w:rsidP="00F05952">
                      <w:pPr>
                        <w:ind w:left="-415"/>
                        <w:jc w:val="center"/>
                        <w:rPr>
                          <w:rFonts w:ascii="Arial" w:hAnsi="Arial" w:cs="Arial"/>
                          <w:b/>
                          <w:color w:val="F0EEE5"/>
                          <w:sz w:val="56"/>
                          <w:szCs w:val="56"/>
                        </w:rPr>
                      </w:pPr>
                    </w:p>
                  </w:txbxContent>
                </v:textbox>
              </v:shape>
            </w:pict>
          </mc:Fallback>
        </mc:AlternateContent>
      </w:r>
      <w:r w:rsidR="00EF0B12">
        <w:rPr>
          <w:noProof/>
          <w:lang w:eastAsia="en-GB"/>
        </w:rPr>
        <mc:AlternateContent>
          <mc:Choice Requires="wps">
            <w:drawing>
              <wp:anchor distT="0" distB="0" distL="114300" distR="114300" simplePos="0" relativeHeight="251651072" behindDoc="0" locked="0" layoutInCell="1" allowOverlap="1" wp14:anchorId="4FAE6652" wp14:editId="70983A78">
                <wp:simplePos x="0" y="0"/>
                <wp:positionH relativeFrom="column">
                  <wp:posOffset>-144780</wp:posOffset>
                </wp:positionH>
                <wp:positionV relativeFrom="paragraph">
                  <wp:posOffset>-321945</wp:posOffset>
                </wp:positionV>
                <wp:extent cx="1828800" cy="914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914400"/>
                        </a:xfrm>
                        <a:prstGeom prst="rect">
                          <a:avLst/>
                        </a:prstGeom>
                        <a:noFill/>
                        <a:ln>
                          <a:noFill/>
                        </a:ln>
                        <a:effectLst/>
                      </wps:spPr>
                      <wps:txbx>
                        <w:txbxContent>
                          <w:p w14:paraId="0811198B" w14:textId="77777777" w:rsidR="00FC1778" w:rsidRPr="00BF62A0" w:rsidRDefault="00FC1778" w:rsidP="007143B1">
                            <w:pPr>
                              <w:jc w:val="center"/>
                              <w:rPr>
                                <w:b/>
                                <w:spacing w:val="60"/>
                                <w:sz w:val="72"/>
                                <w:szCs w:val="72"/>
                              </w:rPr>
                            </w:pPr>
                          </w:p>
                          <w:p w14:paraId="130DA2BF" w14:textId="77777777" w:rsidR="00FC1778" w:rsidRDefault="00FC1778" w:rsidP="007143B1">
                            <w:pPr>
                              <w:jc w:val="center"/>
                            </w:pPr>
                            <w:r w:rsidRPr="00BF62A0">
                              <w:rPr>
                                <w:rFonts w:ascii="Arial" w:hAnsi="Arial" w:cs="Arial"/>
                                <w:b/>
                                <w:color w:val="EEECE1"/>
                                <w:spacing w:val="60"/>
                                <w:sz w:val="72"/>
                                <w:szCs w:val="72"/>
                              </w:rPr>
                              <w:t>7 Minute Briefing: Local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1" type="#_x0000_t202" style="position:absolute;left:0;text-align:left;margin-left:-11.4pt;margin-top:-25.35pt;width:2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" filled="f" stroked="f">
                <v:path arrowok="t"/>
                <v:textbox>
                  <w:txbxContent>
                    <w:p w:rsidR="00FC1778" w:rsidRPr="00BF62A0" w:rsidRDefault="00FC1778" w:rsidP="007143B1">
                      <w:pPr>
                        <w:jc w:val="center"/>
                        <w:rPr>
                          <w:b/>
                          <w:spacing w:val="60"/>
                          <w:sz w:val="72"/>
                          <w:szCs w:val="72"/>
                        </w:rPr>
                      </w:pPr>
                    </w:p>
                    <w:p w:rsidR="00FC1778" w:rsidRDefault="00FC1778" w:rsidP="007143B1">
                      <w:pPr>
                        <w:jc w:val="center"/>
                      </w:pPr>
                      <w:r w:rsidRPr="00BF62A0">
                        <w:rPr>
                          <w:rFonts w:ascii="Arial" w:hAnsi="Arial" w:cs="Arial"/>
                          <w:b/>
                          <w:color w:val="EEECE1"/>
                          <w:spacing w:val="60"/>
                          <w:sz w:val="72"/>
                          <w:szCs w:val="72"/>
                        </w:rPr>
                        <w:t>7 Minute Briefing: Local Lessons</w:t>
                      </w:r>
                    </w:p>
                  </w:txbxContent>
                </v:textbox>
              </v:shape>
            </w:pict>
          </mc:Fallback>
        </mc:AlternateContent>
      </w:r>
      <w:r w:rsidR="00EF0B12">
        <w:rPr>
          <w:noProof/>
          <w:lang w:eastAsia="en-GB"/>
        </w:rPr>
        <mc:AlternateContent>
          <mc:Choice Requires="wps">
            <w:drawing>
              <wp:anchor distT="0" distB="0" distL="114300" distR="114300" simplePos="0" relativeHeight="251649024" behindDoc="0" locked="0" layoutInCell="1" allowOverlap="1" wp14:anchorId="1B07EFE7" wp14:editId="1A8B3063">
                <wp:simplePos x="0" y="0"/>
                <wp:positionH relativeFrom="column">
                  <wp:posOffset>2836545</wp:posOffset>
                </wp:positionH>
                <wp:positionV relativeFrom="paragraph">
                  <wp:posOffset>3439795</wp:posOffset>
                </wp:positionV>
                <wp:extent cx="404495" cy="3530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353060"/>
                        </a:xfrm>
                        <a:prstGeom prst="rect">
                          <a:avLst/>
                        </a:prstGeom>
                        <a:noFill/>
                        <a:ln w="9525">
                          <a:noFill/>
                          <a:miter lim="800000"/>
                          <a:headEnd/>
                          <a:tailEnd/>
                        </a:ln>
                      </wps:spPr>
                      <wps:txbx>
                        <w:txbxContent>
                          <w:p w14:paraId="7E5D7AF5" w14:textId="77777777" w:rsidR="00FC1778" w:rsidRPr="00AC2818" w:rsidRDefault="00FC1778">
                            <w:pPr>
                              <w:rPr>
                                <w:rFonts w:ascii="Arial" w:hAnsi="Arial" w:cs="Arial"/>
                                <w:b/>
                                <w:sz w:val="40"/>
                                <w:szCs w:val="40"/>
                              </w:rPr>
                            </w:pPr>
                            <w:r w:rsidRPr="00AC2818">
                              <w:rPr>
                                <w:rFonts w:ascii="Arial" w:hAnsi="Arial" w:cs="Arial"/>
                                <w:b/>
                                <w:sz w:val="40"/>
                                <w:szCs w:val="4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23.35pt;margin-top:270.85pt;width:31.85pt;height:2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" filled="f" stroked="f">
                <v:textbox>
                  <w:txbxContent>
                    <w:p w:rsidR="00FC1778" w:rsidRPr="00AC2818" w:rsidRDefault="00FC1778">
                      <w:pPr>
                        <w:rPr>
                          <w:rFonts w:ascii="Arial" w:hAnsi="Arial" w:cs="Arial"/>
                          <w:b/>
                          <w:sz w:val="40"/>
                          <w:szCs w:val="40"/>
                        </w:rPr>
                      </w:pPr>
                      <w:r w:rsidRPr="00AC2818">
                        <w:rPr>
                          <w:rFonts w:ascii="Arial" w:hAnsi="Arial" w:cs="Arial"/>
                          <w:b/>
                          <w:sz w:val="40"/>
                          <w:szCs w:val="40"/>
                        </w:rPr>
                        <w:t>7</w:t>
                      </w:r>
                    </w:p>
                  </w:txbxContent>
                </v:textbox>
              </v:shape>
            </w:pict>
          </mc:Fallback>
        </mc:AlternateContent>
      </w:r>
      <w:r w:rsidR="00EF0B12">
        <w:rPr>
          <w:noProof/>
          <w:lang w:eastAsia="en-GB"/>
        </w:rPr>
        <mc:AlternateContent>
          <mc:Choice Requires="wps">
            <w:drawing>
              <wp:anchor distT="0" distB="0" distL="114300" distR="114300" simplePos="0" relativeHeight="251648000" behindDoc="0" locked="0" layoutInCell="1" allowOverlap="1" wp14:anchorId="68CBF3AB" wp14:editId="734FDFAE">
                <wp:simplePos x="0" y="0"/>
                <wp:positionH relativeFrom="column">
                  <wp:posOffset>2524760</wp:posOffset>
                </wp:positionH>
                <wp:positionV relativeFrom="paragraph">
                  <wp:posOffset>3854450</wp:posOffset>
                </wp:positionV>
                <wp:extent cx="384175" cy="40513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405130"/>
                        </a:xfrm>
                        <a:prstGeom prst="rect">
                          <a:avLst/>
                        </a:prstGeom>
                        <a:noFill/>
                        <a:ln w="9525">
                          <a:noFill/>
                          <a:miter lim="800000"/>
                          <a:headEnd/>
                          <a:tailEnd/>
                        </a:ln>
                      </wps:spPr>
                      <wps:txbx>
                        <w:txbxContent>
                          <w:p w14:paraId="1A9A6C79" w14:textId="77777777" w:rsidR="00FC1778" w:rsidRPr="00AC2818" w:rsidRDefault="00FC1778">
                            <w:pPr>
                              <w:rPr>
                                <w:rFonts w:ascii="Arial" w:hAnsi="Arial" w:cs="Arial"/>
                                <w:b/>
                                <w:sz w:val="40"/>
                                <w:szCs w:val="40"/>
                              </w:rPr>
                            </w:pPr>
                            <w:r w:rsidRPr="00AC2818">
                              <w:rPr>
                                <w:rFonts w:ascii="Arial" w:hAnsi="Arial" w:cs="Arial"/>
                                <w:b/>
                                <w:sz w:val="40"/>
                                <w:szCs w:val="4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98.8pt;margin-top:303.5pt;width:30.25pt;height:3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" filled="f" stroked="f">
                <v:textbox>
                  <w:txbxContent>
                    <w:p w:rsidR="00FC1778" w:rsidRPr="00AC2818" w:rsidRDefault="00FC1778">
                      <w:pPr>
                        <w:rPr>
                          <w:rFonts w:ascii="Arial" w:hAnsi="Arial" w:cs="Arial"/>
                          <w:b/>
                          <w:sz w:val="40"/>
                          <w:szCs w:val="40"/>
                        </w:rPr>
                      </w:pPr>
                      <w:r w:rsidRPr="00AC2818">
                        <w:rPr>
                          <w:rFonts w:ascii="Arial" w:hAnsi="Arial" w:cs="Arial"/>
                          <w:b/>
                          <w:sz w:val="40"/>
                          <w:szCs w:val="40"/>
                        </w:rPr>
                        <w:t>6</w:t>
                      </w:r>
                    </w:p>
                  </w:txbxContent>
                </v:textbox>
              </v:shape>
            </w:pict>
          </mc:Fallback>
        </mc:AlternateContent>
      </w:r>
      <w:r w:rsidR="00EF0B12">
        <w:rPr>
          <w:noProof/>
          <w:lang w:eastAsia="en-GB"/>
        </w:rPr>
        <mc:AlternateContent>
          <mc:Choice Requires="wps">
            <w:drawing>
              <wp:anchor distT="0" distB="0" distL="114300" distR="114300" simplePos="0" relativeHeight="251646976" behindDoc="0" locked="0" layoutInCell="1" allowOverlap="1" wp14:anchorId="5A44FA04" wp14:editId="23384332">
                <wp:simplePos x="0" y="0"/>
                <wp:positionH relativeFrom="column">
                  <wp:posOffset>2639060</wp:posOffset>
                </wp:positionH>
                <wp:positionV relativeFrom="paragraph">
                  <wp:posOffset>4385310</wp:posOffset>
                </wp:positionV>
                <wp:extent cx="353060" cy="3625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62585"/>
                        </a:xfrm>
                        <a:prstGeom prst="rect">
                          <a:avLst/>
                        </a:prstGeom>
                        <a:noFill/>
                        <a:ln w="9525">
                          <a:noFill/>
                          <a:miter lim="800000"/>
                          <a:headEnd/>
                          <a:tailEnd/>
                        </a:ln>
                      </wps:spPr>
                      <wps:txbx>
                        <w:txbxContent>
                          <w:p w14:paraId="0492E25A" w14:textId="77777777" w:rsidR="00FC1778" w:rsidRPr="00AC2818" w:rsidRDefault="00FC1778">
                            <w:pPr>
                              <w:rPr>
                                <w:rFonts w:ascii="Arial" w:hAnsi="Arial" w:cs="Arial"/>
                                <w:b/>
                                <w:sz w:val="40"/>
                                <w:szCs w:val="40"/>
                              </w:rPr>
                            </w:pPr>
                            <w:r w:rsidRPr="00AC2818">
                              <w:rPr>
                                <w:rFonts w:ascii="Arial" w:hAnsi="Arial" w:cs="Arial"/>
                                <w:b/>
                                <w:sz w:val="40"/>
                                <w:szCs w:val="4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07.8pt;margin-top:345.3pt;width:27.8pt;height:28.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I/DgIAAPoDAAAOAAAAZHJzL2Uyb0RvYy54bWysU9uO2yAQfa/Uf0C8N3acOM1a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" filled="f" stroked="f">
                <v:textbox>
                  <w:txbxContent>
                    <w:p w:rsidR="00FC1778" w:rsidRPr="00AC2818" w:rsidRDefault="00FC1778">
                      <w:pPr>
                        <w:rPr>
                          <w:rFonts w:ascii="Arial" w:hAnsi="Arial" w:cs="Arial"/>
                          <w:b/>
                          <w:sz w:val="40"/>
                          <w:szCs w:val="40"/>
                        </w:rPr>
                      </w:pPr>
                      <w:r w:rsidRPr="00AC2818">
                        <w:rPr>
                          <w:rFonts w:ascii="Arial" w:hAnsi="Arial" w:cs="Arial"/>
                          <w:b/>
                          <w:sz w:val="40"/>
                          <w:szCs w:val="40"/>
                        </w:rPr>
                        <w:t>5</w:t>
                      </w:r>
                    </w:p>
                  </w:txbxContent>
                </v:textbox>
              </v:shape>
            </w:pict>
          </mc:Fallback>
        </mc:AlternateContent>
      </w:r>
      <w:r w:rsidR="00EF0B12">
        <w:rPr>
          <w:noProof/>
          <w:lang w:eastAsia="en-GB"/>
        </w:rPr>
        <mc:AlternateContent>
          <mc:Choice Requires="wps">
            <w:drawing>
              <wp:anchor distT="0" distB="0" distL="114300" distR="114300" simplePos="0" relativeHeight="251645952" behindDoc="0" locked="0" layoutInCell="1" allowOverlap="1" wp14:anchorId="4076A38A" wp14:editId="226CBED3">
                <wp:simplePos x="0" y="0"/>
                <wp:positionH relativeFrom="column">
                  <wp:posOffset>3107055</wp:posOffset>
                </wp:positionH>
                <wp:positionV relativeFrom="paragraph">
                  <wp:posOffset>4592955</wp:posOffset>
                </wp:positionV>
                <wp:extent cx="363855" cy="37401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74015"/>
                        </a:xfrm>
                        <a:prstGeom prst="rect">
                          <a:avLst/>
                        </a:prstGeom>
                        <a:noFill/>
                        <a:ln w="9525">
                          <a:noFill/>
                          <a:miter lim="800000"/>
                          <a:headEnd/>
                          <a:tailEnd/>
                        </a:ln>
                      </wps:spPr>
                      <wps:txbx>
                        <w:txbxContent>
                          <w:p w14:paraId="7A2F8AD2" w14:textId="77777777" w:rsidR="00FC1778" w:rsidRPr="00AC2818" w:rsidRDefault="00FC1778">
                            <w:pPr>
                              <w:rPr>
                                <w:rFonts w:ascii="Arial" w:hAnsi="Arial" w:cs="Arial"/>
                                <w:b/>
                                <w:sz w:val="40"/>
                                <w:szCs w:val="40"/>
                              </w:rPr>
                            </w:pPr>
                            <w:r w:rsidRPr="00AC2818">
                              <w:rPr>
                                <w:rFonts w:ascii="Arial" w:hAnsi="Arial" w:cs="Arial"/>
                                <w:b/>
                                <w:sz w:val="40"/>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44.65pt;margin-top:361.65pt;width:28.65pt;height:29.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" filled="f" stroked="f">
                <v:textbox>
                  <w:txbxContent>
                    <w:p w:rsidR="00FC1778" w:rsidRPr="00AC2818" w:rsidRDefault="00FC1778">
                      <w:pPr>
                        <w:rPr>
                          <w:rFonts w:ascii="Arial" w:hAnsi="Arial" w:cs="Arial"/>
                          <w:b/>
                          <w:sz w:val="40"/>
                          <w:szCs w:val="40"/>
                        </w:rPr>
                      </w:pPr>
                      <w:r w:rsidRPr="00AC2818">
                        <w:rPr>
                          <w:rFonts w:ascii="Arial" w:hAnsi="Arial" w:cs="Arial"/>
                          <w:b/>
                          <w:sz w:val="40"/>
                          <w:szCs w:val="40"/>
                        </w:rPr>
                        <w:t>4</w:t>
                      </w:r>
                    </w:p>
                  </w:txbxContent>
                </v:textbox>
              </v:shape>
            </w:pict>
          </mc:Fallback>
        </mc:AlternateContent>
      </w:r>
      <w:r w:rsidR="00EF0B12">
        <w:rPr>
          <w:noProof/>
          <w:lang w:eastAsia="en-GB"/>
        </w:rPr>
        <mc:AlternateContent>
          <mc:Choice Requires="wps">
            <w:drawing>
              <wp:anchor distT="0" distB="0" distL="114300" distR="114300" simplePos="0" relativeHeight="251644928" behindDoc="0" locked="0" layoutInCell="1" allowOverlap="1" wp14:anchorId="40E16863" wp14:editId="226E7F99">
                <wp:simplePos x="0" y="0"/>
                <wp:positionH relativeFrom="column">
                  <wp:posOffset>3608705</wp:posOffset>
                </wp:positionH>
                <wp:positionV relativeFrom="paragraph">
                  <wp:posOffset>4384675</wp:posOffset>
                </wp:positionV>
                <wp:extent cx="321945" cy="3638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63855"/>
                        </a:xfrm>
                        <a:prstGeom prst="rect">
                          <a:avLst/>
                        </a:prstGeom>
                        <a:noFill/>
                        <a:ln w="9525">
                          <a:noFill/>
                          <a:miter lim="800000"/>
                          <a:headEnd/>
                          <a:tailEnd/>
                        </a:ln>
                      </wps:spPr>
                      <wps:txbx>
                        <w:txbxContent>
                          <w:p w14:paraId="11978D99" w14:textId="77777777" w:rsidR="00FC1778" w:rsidRPr="00AC2818" w:rsidRDefault="00FC1778">
                            <w:pPr>
                              <w:rPr>
                                <w:rFonts w:ascii="Arial" w:hAnsi="Arial" w:cs="Arial"/>
                                <w:b/>
                                <w:sz w:val="40"/>
                                <w:szCs w:val="40"/>
                              </w:rPr>
                            </w:pPr>
                            <w:r w:rsidRPr="00AC2818">
                              <w:rPr>
                                <w:rFonts w:ascii="Arial" w:hAnsi="Arial" w:cs="Arial"/>
                                <w:b/>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84.15pt;margin-top:345.25pt;width:25.35pt;height:28.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" filled="f" stroked="f">
                <v:textbox>
                  <w:txbxContent>
                    <w:p w:rsidR="00FC1778" w:rsidRPr="00AC2818" w:rsidRDefault="00FC1778">
                      <w:pPr>
                        <w:rPr>
                          <w:rFonts w:ascii="Arial" w:hAnsi="Arial" w:cs="Arial"/>
                          <w:b/>
                          <w:sz w:val="40"/>
                          <w:szCs w:val="40"/>
                        </w:rPr>
                      </w:pPr>
                      <w:r w:rsidRPr="00AC2818">
                        <w:rPr>
                          <w:rFonts w:ascii="Arial" w:hAnsi="Arial" w:cs="Arial"/>
                          <w:b/>
                          <w:sz w:val="40"/>
                          <w:szCs w:val="40"/>
                        </w:rPr>
                        <w:t>3</w:t>
                      </w:r>
                    </w:p>
                  </w:txbxContent>
                </v:textbox>
              </v:shape>
            </w:pict>
          </mc:Fallback>
        </mc:AlternateContent>
      </w:r>
      <w:r w:rsidR="00EF0B12">
        <w:rPr>
          <w:noProof/>
          <w:lang w:eastAsia="en-GB"/>
        </w:rPr>
        <mc:AlternateContent>
          <mc:Choice Requires="wps">
            <w:drawing>
              <wp:anchor distT="0" distB="0" distL="114300" distR="114300" simplePos="0" relativeHeight="251643904" behindDoc="0" locked="0" layoutInCell="1" allowOverlap="1" wp14:anchorId="0421DE10" wp14:editId="2250B83F">
                <wp:simplePos x="0" y="0"/>
                <wp:positionH relativeFrom="column">
                  <wp:posOffset>3761105</wp:posOffset>
                </wp:positionH>
                <wp:positionV relativeFrom="paragraph">
                  <wp:posOffset>3854450</wp:posOffset>
                </wp:positionV>
                <wp:extent cx="321945" cy="3962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96240"/>
                        </a:xfrm>
                        <a:prstGeom prst="rect">
                          <a:avLst/>
                        </a:prstGeom>
                        <a:noFill/>
                        <a:ln w="9525">
                          <a:noFill/>
                          <a:miter lim="800000"/>
                          <a:headEnd/>
                          <a:tailEnd/>
                        </a:ln>
                      </wps:spPr>
                      <wps:txbx>
                        <w:txbxContent>
                          <w:p w14:paraId="2595F34A" w14:textId="77777777" w:rsidR="00FC1778" w:rsidRPr="00AC2818" w:rsidRDefault="00FC1778">
                            <w:pPr>
                              <w:rPr>
                                <w:rFonts w:ascii="Arial" w:hAnsi="Arial" w:cs="Arial"/>
                                <w:b/>
                                <w:sz w:val="40"/>
                                <w:szCs w:val="40"/>
                              </w:rPr>
                            </w:pPr>
                            <w:r w:rsidRPr="00AC2818">
                              <w:rPr>
                                <w:rFonts w:ascii="Arial" w:hAnsi="Arial" w:cs="Arial"/>
                                <w:b/>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96.15pt;margin-top:303.5pt;width:25.35pt;height:3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" filled="f" stroked="f">
                <v:textbox>
                  <w:txbxContent>
                    <w:p w:rsidR="00FC1778" w:rsidRPr="00AC2818" w:rsidRDefault="00FC1778">
                      <w:pPr>
                        <w:rPr>
                          <w:rFonts w:ascii="Arial" w:hAnsi="Arial" w:cs="Arial"/>
                          <w:b/>
                          <w:sz w:val="40"/>
                          <w:szCs w:val="40"/>
                        </w:rPr>
                      </w:pPr>
                      <w:r w:rsidRPr="00AC2818">
                        <w:rPr>
                          <w:rFonts w:ascii="Arial" w:hAnsi="Arial" w:cs="Arial"/>
                          <w:b/>
                          <w:sz w:val="40"/>
                          <w:szCs w:val="40"/>
                        </w:rPr>
                        <w:t>2</w:t>
                      </w:r>
                    </w:p>
                  </w:txbxContent>
                </v:textbox>
              </v:shape>
            </w:pict>
          </mc:Fallback>
        </mc:AlternateContent>
      </w:r>
      <w:r w:rsidR="00EF0B12">
        <w:rPr>
          <w:noProof/>
          <w:lang w:eastAsia="en-GB"/>
        </w:rPr>
        <mc:AlternateContent>
          <mc:Choice Requires="wps">
            <w:drawing>
              <wp:anchor distT="0" distB="0" distL="114300" distR="114300" simplePos="0" relativeHeight="251642880" behindDoc="0" locked="0" layoutInCell="1" allowOverlap="1" wp14:anchorId="0DB917B7" wp14:editId="10CF7E42">
                <wp:simplePos x="0" y="0"/>
                <wp:positionH relativeFrom="column">
                  <wp:posOffset>3355975</wp:posOffset>
                </wp:positionH>
                <wp:positionV relativeFrom="paragraph">
                  <wp:posOffset>3439795</wp:posOffset>
                </wp:positionV>
                <wp:extent cx="405130" cy="3117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311785"/>
                        </a:xfrm>
                        <a:prstGeom prst="rect">
                          <a:avLst/>
                        </a:prstGeom>
                        <a:noFill/>
                        <a:ln w="9525">
                          <a:noFill/>
                          <a:miter lim="800000"/>
                          <a:headEnd/>
                          <a:tailEnd/>
                        </a:ln>
                      </wps:spPr>
                      <wps:txbx>
                        <w:txbxContent>
                          <w:p w14:paraId="0144EC6C" w14:textId="77777777" w:rsidR="00FC1778" w:rsidRPr="00687944" w:rsidRDefault="00FC1778" w:rsidP="00687944">
                            <w:pPr>
                              <w:jc w:val="center"/>
                              <w:rPr>
                                <w:rFonts w:ascii="Arial" w:hAnsi="Arial" w:cs="Arial"/>
                                <w:b/>
                                <w:sz w:val="40"/>
                                <w:szCs w:val="40"/>
                              </w:rPr>
                            </w:pPr>
                            <w:r w:rsidRPr="00687944">
                              <w:rPr>
                                <w:rFonts w:ascii="Arial" w:hAnsi="Arial" w:cs="Arial"/>
                                <w:b/>
                                <w:sz w:val="40"/>
                                <w:szCs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64.25pt;margin-top:270.85pt;width:31.9pt;height:24.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" filled="f" stroked="f">
                <v:textbox>
                  <w:txbxContent>
                    <w:p w:rsidR="00FC1778" w:rsidRPr="00687944" w:rsidRDefault="00FC1778" w:rsidP="00687944">
                      <w:pPr>
                        <w:jc w:val="center"/>
                        <w:rPr>
                          <w:rFonts w:ascii="Arial" w:hAnsi="Arial" w:cs="Arial"/>
                          <w:b/>
                          <w:sz w:val="40"/>
                          <w:szCs w:val="40"/>
                        </w:rPr>
                      </w:pPr>
                      <w:r w:rsidRPr="00687944">
                        <w:rPr>
                          <w:rFonts w:ascii="Arial" w:hAnsi="Arial" w:cs="Arial"/>
                          <w:b/>
                          <w:sz w:val="40"/>
                          <w:szCs w:val="40"/>
                        </w:rPr>
                        <w:t>1</w:t>
                      </w:r>
                    </w:p>
                  </w:txbxContent>
                </v:textbox>
              </v:shape>
            </w:pict>
          </mc:Fallback>
        </mc:AlternateContent>
      </w:r>
      <w:r w:rsidR="00EF0B12">
        <w:rPr>
          <w:noProof/>
          <w:lang w:eastAsia="en-GB"/>
        </w:rPr>
        <w:drawing>
          <wp:inline distT="0" distB="0" distL="0" distR="0" wp14:anchorId="032B54FD" wp14:editId="30682B6D">
            <wp:extent cx="6736715" cy="8389620"/>
            <wp:effectExtent l="190500" t="0" r="197485"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Start w:id="0" w:name="_GoBack"/>
      <w:bookmarkEnd w:id="0"/>
    </w:p>
    <w:sectPr w:rsidR="00432679" w:rsidSect="000F2203">
      <w:headerReference w:type="default" r:id="rId23"/>
      <w:footerReference w:type="default" r:id="rId24"/>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CC55E" w14:textId="77777777" w:rsidR="00875E66" w:rsidRDefault="00875E66" w:rsidP="000A6379">
      <w:pPr>
        <w:spacing w:after="0" w:line="240" w:lineRule="auto"/>
      </w:pPr>
      <w:r>
        <w:separator/>
      </w:r>
    </w:p>
  </w:endnote>
  <w:endnote w:type="continuationSeparator" w:id="0">
    <w:p w14:paraId="1E1F3781" w14:textId="77777777" w:rsidR="00875E66" w:rsidRDefault="00875E66" w:rsidP="000A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EA62" w14:textId="77777777" w:rsidR="00FC1778" w:rsidRDefault="00FC1778">
    <w:pPr>
      <w:pStyle w:val="Footer"/>
    </w:pPr>
    <w:r>
      <w:t xml:space="preserve">For more information regarding 7 minute briefings, please email </w:t>
    </w:r>
    <w:hyperlink r:id="rId1" w:history="1">
      <w:r w:rsidRPr="00EA7C1D">
        <w:rPr>
          <w:rStyle w:val="Hyperlink"/>
        </w:rPr>
        <w:t>sarah.herron@knowsley.gov.uk</w:t>
      </w:r>
    </w:hyperlink>
  </w:p>
  <w:p w14:paraId="55F49EFF" w14:textId="77777777" w:rsidR="00FC1778" w:rsidRDefault="00FC1778">
    <w:pPr>
      <w:pStyle w:val="Footer"/>
    </w:pPr>
    <w:r>
      <w:t>Knowsley Safeguarding Children Board, 2</w:t>
    </w:r>
    <w:r w:rsidRPr="00355B9A">
      <w:rPr>
        <w:vertAlign w:val="superscript"/>
      </w:rPr>
      <w:t>nd</w:t>
    </w:r>
    <w:r>
      <w:t xml:space="preserve"> Floor, Nutgrove Villa, Westmorland Road, Huyton L36 6GA</w:t>
    </w:r>
  </w:p>
  <w:p w14:paraId="24847DF8" w14:textId="77777777" w:rsidR="00FC1778" w:rsidRDefault="00FC1778">
    <w:pPr>
      <w:pStyle w:val="Footer"/>
    </w:pPr>
    <w:r>
      <w:t>Tel: 0151 443 3859 www.knowsleyscb.org.uk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6D350" w14:textId="77777777" w:rsidR="00875E66" w:rsidRDefault="00875E66" w:rsidP="000A6379">
      <w:pPr>
        <w:spacing w:after="0" w:line="240" w:lineRule="auto"/>
      </w:pPr>
      <w:r>
        <w:separator/>
      </w:r>
    </w:p>
  </w:footnote>
  <w:footnote w:type="continuationSeparator" w:id="0">
    <w:p w14:paraId="0848AE01" w14:textId="77777777" w:rsidR="00875E66" w:rsidRDefault="00875E66" w:rsidP="000A6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3D11C" w14:textId="77777777" w:rsidR="00FC1778" w:rsidRDefault="00FC1778" w:rsidP="000A6379">
    <w:pPr>
      <w:pStyle w:val="Header"/>
      <w:jc w:val="center"/>
    </w:pPr>
  </w:p>
  <w:p w14:paraId="631A2032" w14:textId="77777777" w:rsidR="00FC1778" w:rsidRDefault="00FC1778" w:rsidP="000A6379">
    <w:pPr>
      <w:pStyle w:val="Header"/>
      <w:jc w:val="center"/>
    </w:pPr>
  </w:p>
  <w:p w14:paraId="7C521645" w14:textId="77777777" w:rsidR="00FC1778" w:rsidRDefault="00FC1778" w:rsidP="000A6379">
    <w:pPr>
      <w:pStyle w:val="Header"/>
      <w:jc w:val="center"/>
    </w:pPr>
  </w:p>
  <w:p w14:paraId="742D5BC9" w14:textId="77777777" w:rsidR="00FC1778" w:rsidRDefault="00FC1778" w:rsidP="000A6379">
    <w:pPr>
      <w:pStyle w:val="Header"/>
      <w:jc w:val="center"/>
    </w:pPr>
  </w:p>
  <w:p w14:paraId="0B271EA4" w14:textId="77777777" w:rsidR="00FC1778" w:rsidRDefault="00FC1778" w:rsidP="000A6379">
    <w:pPr>
      <w:pStyle w:val="Header"/>
      <w:jc w:val="center"/>
    </w:pPr>
  </w:p>
  <w:p w14:paraId="76CF2D5A" w14:textId="77777777" w:rsidR="00FC1778" w:rsidRDefault="00FC1778" w:rsidP="000A6379">
    <w:pPr>
      <w:pStyle w:val="Header"/>
      <w:jc w:val="center"/>
    </w:pPr>
  </w:p>
  <w:p w14:paraId="050BC33F" w14:textId="77777777" w:rsidR="00FC1778" w:rsidRDefault="00FC1778" w:rsidP="000A6379">
    <w:pPr>
      <w:pStyle w:val="Header"/>
      <w:jc w:val="center"/>
    </w:pPr>
  </w:p>
  <w:p w14:paraId="2F4DEA94" w14:textId="77777777" w:rsidR="00FC1778" w:rsidRDefault="00FC1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B719D"/>
    <w:multiLevelType w:val="hybridMultilevel"/>
    <w:tmpl w:val="AB06A346"/>
    <w:lvl w:ilvl="0" w:tplc="302C905E">
      <w:start w:val="1"/>
      <w:numFmt w:val="bullet"/>
      <w:lvlText w:val="•"/>
      <w:lvlJc w:val="left"/>
      <w:pPr>
        <w:tabs>
          <w:tab w:val="num" w:pos="720"/>
        </w:tabs>
        <w:ind w:left="720" w:hanging="360"/>
      </w:pPr>
      <w:rPr>
        <w:rFonts w:ascii="Times New Roman" w:hAnsi="Times New Roman" w:hint="default"/>
      </w:rPr>
    </w:lvl>
    <w:lvl w:ilvl="1" w:tplc="CB6680DC" w:tentative="1">
      <w:start w:val="1"/>
      <w:numFmt w:val="bullet"/>
      <w:lvlText w:val="•"/>
      <w:lvlJc w:val="left"/>
      <w:pPr>
        <w:tabs>
          <w:tab w:val="num" w:pos="1440"/>
        </w:tabs>
        <w:ind w:left="1440" w:hanging="360"/>
      </w:pPr>
      <w:rPr>
        <w:rFonts w:ascii="Times New Roman" w:hAnsi="Times New Roman" w:hint="default"/>
      </w:rPr>
    </w:lvl>
    <w:lvl w:ilvl="2" w:tplc="EFA67672" w:tentative="1">
      <w:start w:val="1"/>
      <w:numFmt w:val="bullet"/>
      <w:lvlText w:val="•"/>
      <w:lvlJc w:val="left"/>
      <w:pPr>
        <w:tabs>
          <w:tab w:val="num" w:pos="2160"/>
        </w:tabs>
        <w:ind w:left="2160" w:hanging="360"/>
      </w:pPr>
      <w:rPr>
        <w:rFonts w:ascii="Times New Roman" w:hAnsi="Times New Roman" w:hint="default"/>
      </w:rPr>
    </w:lvl>
    <w:lvl w:ilvl="3" w:tplc="72BCF852" w:tentative="1">
      <w:start w:val="1"/>
      <w:numFmt w:val="bullet"/>
      <w:lvlText w:val="•"/>
      <w:lvlJc w:val="left"/>
      <w:pPr>
        <w:tabs>
          <w:tab w:val="num" w:pos="2880"/>
        </w:tabs>
        <w:ind w:left="2880" w:hanging="360"/>
      </w:pPr>
      <w:rPr>
        <w:rFonts w:ascii="Times New Roman" w:hAnsi="Times New Roman" w:hint="default"/>
      </w:rPr>
    </w:lvl>
    <w:lvl w:ilvl="4" w:tplc="EC04EF42" w:tentative="1">
      <w:start w:val="1"/>
      <w:numFmt w:val="bullet"/>
      <w:lvlText w:val="•"/>
      <w:lvlJc w:val="left"/>
      <w:pPr>
        <w:tabs>
          <w:tab w:val="num" w:pos="3600"/>
        </w:tabs>
        <w:ind w:left="3600" w:hanging="360"/>
      </w:pPr>
      <w:rPr>
        <w:rFonts w:ascii="Times New Roman" w:hAnsi="Times New Roman" w:hint="default"/>
      </w:rPr>
    </w:lvl>
    <w:lvl w:ilvl="5" w:tplc="41ACB134" w:tentative="1">
      <w:start w:val="1"/>
      <w:numFmt w:val="bullet"/>
      <w:lvlText w:val="•"/>
      <w:lvlJc w:val="left"/>
      <w:pPr>
        <w:tabs>
          <w:tab w:val="num" w:pos="4320"/>
        </w:tabs>
        <w:ind w:left="4320" w:hanging="360"/>
      </w:pPr>
      <w:rPr>
        <w:rFonts w:ascii="Times New Roman" w:hAnsi="Times New Roman" w:hint="default"/>
      </w:rPr>
    </w:lvl>
    <w:lvl w:ilvl="6" w:tplc="AE3A9152" w:tentative="1">
      <w:start w:val="1"/>
      <w:numFmt w:val="bullet"/>
      <w:lvlText w:val="•"/>
      <w:lvlJc w:val="left"/>
      <w:pPr>
        <w:tabs>
          <w:tab w:val="num" w:pos="5040"/>
        </w:tabs>
        <w:ind w:left="5040" w:hanging="360"/>
      </w:pPr>
      <w:rPr>
        <w:rFonts w:ascii="Times New Roman" w:hAnsi="Times New Roman" w:hint="default"/>
      </w:rPr>
    </w:lvl>
    <w:lvl w:ilvl="7" w:tplc="A4EC77A4" w:tentative="1">
      <w:start w:val="1"/>
      <w:numFmt w:val="bullet"/>
      <w:lvlText w:val="•"/>
      <w:lvlJc w:val="left"/>
      <w:pPr>
        <w:tabs>
          <w:tab w:val="num" w:pos="5760"/>
        </w:tabs>
        <w:ind w:left="5760" w:hanging="360"/>
      </w:pPr>
      <w:rPr>
        <w:rFonts w:ascii="Times New Roman" w:hAnsi="Times New Roman" w:hint="default"/>
      </w:rPr>
    </w:lvl>
    <w:lvl w:ilvl="8" w:tplc="3E42C86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3B"/>
    <w:rsid w:val="00013E41"/>
    <w:rsid w:val="000232F8"/>
    <w:rsid w:val="00063D56"/>
    <w:rsid w:val="00093B1B"/>
    <w:rsid w:val="0009743A"/>
    <w:rsid w:val="000A6379"/>
    <w:rsid w:val="000B0F48"/>
    <w:rsid w:val="000B2422"/>
    <w:rsid w:val="000E233F"/>
    <w:rsid w:val="000F2203"/>
    <w:rsid w:val="00122B00"/>
    <w:rsid w:val="00153986"/>
    <w:rsid w:val="0017674B"/>
    <w:rsid w:val="00180A2F"/>
    <w:rsid w:val="001A1EAB"/>
    <w:rsid w:val="001B53D0"/>
    <w:rsid w:val="001B6CC7"/>
    <w:rsid w:val="00211DFA"/>
    <w:rsid w:val="00233D2F"/>
    <w:rsid w:val="0025416D"/>
    <w:rsid w:val="002740B1"/>
    <w:rsid w:val="00274504"/>
    <w:rsid w:val="00355B9A"/>
    <w:rsid w:val="003A0FAD"/>
    <w:rsid w:val="003A378B"/>
    <w:rsid w:val="003C0022"/>
    <w:rsid w:val="003D1234"/>
    <w:rsid w:val="003D35E0"/>
    <w:rsid w:val="003D42AE"/>
    <w:rsid w:val="003E76C5"/>
    <w:rsid w:val="003F6B3B"/>
    <w:rsid w:val="003F7918"/>
    <w:rsid w:val="00415A2B"/>
    <w:rsid w:val="00422677"/>
    <w:rsid w:val="00432390"/>
    <w:rsid w:val="00432679"/>
    <w:rsid w:val="004429CA"/>
    <w:rsid w:val="00442EF6"/>
    <w:rsid w:val="00465F48"/>
    <w:rsid w:val="0048573D"/>
    <w:rsid w:val="00485918"/>
    <w:rsid w:val="004B1010"/>
    <w:rsid w:val="004B29A7"/>
    <w:rsid w:val="005104AF"/>
    <w:rsid w:val="00563F5E"/>
    <w:rsid w:val="00596B92"/>
    <w:rsid w:val="005D5D6E"/>
    <w:rsid w:val="005E3A7C"/>
    <w:rsid w:val="005E3AC3"/>
    <w:rsid w:val="00641B8D"/>
    <w:rsid w:val="00647128"/>
    <w:rsid w:val="00687944"/>
    <w:rsid w:val="006D068D"/>
    <w:rsid w:val="007143B1"/>
    <w:rsid w:val="00717B85"/>
    <w:rsid w:val="007A2376"/>
    <w:rsid w:val="007C36DC"/>
    <w:rsid w:val="007D206F"/>
    <w:rsid w:val="007E5A2F"/>
    <w:rsid w:val="007E7332"/>
    <w:rsid w:val="00813A78"/>
    <w:rsid w:val="00875E66"/>
    <w:rsid w:val="00883271"/>
    <w:rsid w:val="00886B34"/>
    <w:rsid w:val="008B506E"/>
    <w:rsid w:val="008C5953"/>
    <w:rsid w:val="008D4AF5"/>
    <w:rsid w:val="00944927"/>
    <w:rsid w:val="00950110"/>
    <w:rsid w:val="0095788F"/>
    <w:rsid w:val="009B2BE1"/>
    <w:rsid w:val="009D7811"/>
    <w:rsid w:val="00A72222"/>
    <w:rsid w:val="00A743A7"/>
    <w:rsid w:val="00AC2818"/>
    <w:rsid w:val="00B439BD"/>
    <w:rsid w:val="00B628BF"/>
    <w:rsid w:val="00B65D37"/>
    <w:rsid w:val="00B97EF0"/>
    <w:rsid w:val="00BB2223"/>
    <w:rsid w:val="00BC0AC1"/>
    <w:rsid w:val="00BD37D1"/>
    <w:rsid w:val="00BE6C70"/>
    <w:rsid w:val="00BF62A0"/>
    <w:rsid w:val="00C13883"/>
    <w:rsid w:val="00C26EC2"/>
    <w:rsid w:val="00C345E8"/>
    <w:rsid w:val="00C860B9"/>
    <w:rsid w:val="00D107AB"/>
    <w:rsid w:val="00D91632"/>
    <w:rsid w:val="00DA4C7A"/>
    <w:rsid w:val="00DA6924"/>
    <w:rsid w:val="00DE15D0"/>
    <w:rsid w:val="00E202F5"/>
    <w:rsid w:val="00E45E05"/>
    <w:rsid w:val="00E5796D"/>
    <w:rsid w:val="00E57B2D"/>
    <w:rsid w:val="00E90C8B"/>
    <w:rsid w:val="00EA67B1"/>
    <w:rsid w:val="00EC2139"/>
    <w:rsid w:val="00ED5397"/>
    <w:rsid w:val="00EF0B12"/>
    <w:rsid w:val="00F05952"/>
    <w:rsid w:val="00F32A8C"/>
    <w:rsid w:val="00F522F2"/>
    <w:rsid w:val="00F54AB2"/>
    <w:rsid w:val="00F864AE"/>
    <w:rsid w:val="00FC1778"/>
    <w:rsid w:val="00FC5A51"/>
    <w:rsid w:val="00FD0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3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C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6CC7"/>
    <w:rPr>
      <w:rFonts w:ascii="Tahoma" w:hAnsi="Tahoma" w:cs="Tahoma"/>
      <w:sz w:val="16"/>
      <w:szCs w:val="16"/>
    </w:rPr>
  </w:style>
  <w:style w:type="paragraph" w:styleId="Header">
    <w:name w:val="header"/>
    <w:basedOn w:val="Normal"/>
    <w:link w:val="HeaderChar"/>
    <w:uiPriority w:val="99"/>
    <w:unhideWhenUsed/>
    <w:rsid w:val="000A6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79"/>
  </w:style>
  <w:style w:type="paragraph" w:styleId="Footer">
    <w:name w:val="footer"/>
    <w:basedOn w:val="Normal"/>
    <w:link w:val="FooterChar"/>
    <w:uiPriority w:val="99"/>
    <w:unhideWhenUsed/>
    <w:rsid w:val="000A6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79"/>
  </w:style>
  <w:style w:type="character" w:styleId="Hyperlink">
    <w:name w:val="Hyperlink"/>
    <w:uiPriority w:val="99"/>
    <w:unhideWhenUsed/>
    <w:rsid w:val="00355B9A"/>
    <w:rPr>
      <w:color w:val="0000FF"/>
      <w:u w:val="single"/>
    </w:rPr>
  </w:style>
  <w:style w:type="paragraph" w:styleId="ListParagraph">
    <w:name w:val="List Paragraph"/>
    <w:basedOn w:val="Normal"/>
    <w:uiPriority w:val="34"/>
    <w:qFormat/>
    <w:rsid w:val="003D1234"/>
    <w:pPr>
      <w:spacing w:after="0" w:line="240" w:lineRule="auto"/>
      <w:ind w:left="720"/>
      <w:contextualSpacing/>
    </w:pPr>
    <w:rPr>
      <w:rFonts w:ascii="Times New Roman" w:eastAsia="Times New Roman" w:hAnsi="Times New Roman"/>
      <w:sz w:val="24"/>
      <w:szCs w:val="24"/>
      <w:lang w:eastAsia="en-GB"/>
    </w:rPr>
  </w:style>
  <w:style w:type="character" w:styleId="FollowedHyperlink">
    <w:name w:val="FollowedHyperlink"/>
    <w:uiPriority w:val="99"/>
    <w:semiHidden/>
    <w:unhideWhenUsed/>
    <w:rsid w:val="00F32A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C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6CC7"/>
    <w:rPr>
      <w:rFonts w:ascii="Tahoma" w:hAnsi="Tahoma" w:cs="Tahoma"/>
      <w:sz w:val="16"/>
      <w:szCs w:val="16"/>
    </w:rPr>
  </w:style>
  <w:style w:type="paragraph" w:styleId="Header">
    <w:name w:val="header"/>
    <w:basedOn w:val="Normal"/>
    <w:link w:val="HeaderChar"/>
    <w:uiPriority w:val="99"/>
    <w:unhideWhenUsed/>
    <w:rsid w:val="000A6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79"/>
  </w:style>
  <w:style w:type="paragraph" w:styleId="Footer">
    <w:name w:val="footer"/>
    <w:basedOn w:val="Normal"/>
    <w:link w:val="FooterChar"/>
    <w:uiPriority w:val="99"/>
    <w:unhideWhenUsed/>
    <w:rsid w:val="000A6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79"/>
  </w:style>
  <w:style w:type="character" w:styleId="Hyperlink">
    <w:name w:val="Hyperlink"/>
    <w:uiPriority w:val="99"/>
    <w:unhideWhenUsed/>
    <w:rsid w:val="00355B9A"/>
    <w:rPr>
      <w:color w:val="0000FF"/>
      <w:u w:val="single"/>
    </w:rPr>
  </w:style>
  <w:style w:type="paragraph" w:styleId="ListParagraph">
    <w:name w:val="List Paragraph"/>
    <w:basedOn w:val="Normal"/>
    <w:uiPriority w:val="34"/>
    <w:qFormat/>
    <w:rsid w:val="003D1234"/>
    <w:pPr>
      <w:spacing w:after="0" w:line="240" w:lineRule="auto"/>
      <w:ind w:left="720"/>
      <w:contextualSpacing/>
    </w:pPr>
    <w:rPr>
      <w:rFonts w:ascii="Times New Roman" w:eastAsia="Times New Roman" w:hAnsi="Times New Roman"/>
      <w:sz w:val="24"/>
      <w:szCs w:val="24"/>
      <w:lang w:eastAsia="en-GB"/>
    </w:rPr>
  </w:style>
  <w:style w:type="character" w:styleId="FollowedHyperlink">
    <w:name w:val="FollowedHyperlink"/>
    <w:uiPriority w:val="99"/>
    <w:semiHidden/>
    <w:unhideWhenUsed/>
    <w:rsid w:val="00F32A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69197">
      <w:bodyDiv w:val="1"/>
      <w:marLeft w:val="0"/>
      <w:marRight w:val="0"/>
      <w:marTop w:val="0"/>
      <w:marBottom w:val="0"/>
      <w:divBdr>
        <w:top w:val="none" w:sz="0" w:space="0" w:color="auto"/>
        <w:left w:val="none" w:sz="0" w:space="0" w:color="auto"/>
        <w:bottom w:val="none" w:sz="0" w:space="0" w:color="auto"/>
        <w:right w:val="none" w:sz="0" w:space="0" w:color="auto"/>
      </w:divBdr>
    </w:div>
    <w:div w:id="1075007298">
      <w:bodyDiv w:val="1"/>
      <w:marLeft w:val="0"/>
      <w:marRight w:val="0"/>
      <w:marTop w:val="0"/>
      <w:marBottom w:val="0"/>
      <w:divBdr>
        <w:top w:val="none" w:sz="0" w:space="0" w:color="auto"/>
        <w:left w:val="none" w:sz="0" w:space="0" w:color="auto"/>
        <w:bottom w:val="none" w:sz="0" w:space="0" w:color="auto"/>
        <w:right w:val="none" w:sz="0" w:space="0" w:color="auto"/>
      </w:divBdr>
      <w:divsChild>
        <w:div w:id="467163234">
          <w:marLeft w:val="547"/>
          <w:marRight w:val="0"/>
          <w:marTop w:val="0"/>
          <w:marBottom w:val="0"/>
          <w:divBdr>
            <w:top w:val="none" w:sz="0" w:space="0" w:color="auto"/>
            <w:left w:val="none" w:sz="0" w:space="0" w:color="auto"/>
            <w:bottom w:val="none" w:sz="0" w:space="0" w:color="auto"/>
            <w:right w:val="none" w:sz="0" w:space="0" w:color="auto"/>
          </w:divBdr>
        </w:div>
      </w:divsChild>
    </w:div>
    <w:div w:id="1602375310">
      <w:bodyDiv w:val="1"/>
      <w:marLeft w:val="0"/>
      <w:marRight w:val="0"/>
      <w:marTop w:val="0"/>
      <w:marBottom w:val="0"/>
      <w:divBdr>
        <w:top w:val="none" w:sz="0" w:space="0" w:color="auto"/>
        <w:left w:val="none" w:sz="0" w:space="0" w:color="auto"/>
        <w:bottom w:val="none" w:sz="0" w:space="0" w:color="auto"/>
        <w:right w:val="none" w:sz="0" w:space="0" w:color="auto"/>
      </w:divBdr>
      <w:divsChild>
        <w:div w:id="6060844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inkknowsley.co.uk/index.php"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microsoft.com/office/2007/relationships/stylesWithEffects" Target="stylesWithEffects.xml"/><Relationship Id="rId12" Type="http://schemas.openxmlformats.org/officeDocument/2006/relationships/hyperlink" Target="https://www.thinkknowsley.co.uk/index.php" TargetMode="External"/><Relationship Id="rId17" Type="http://schemas.openxmlformats.org/officeDocument/2006/relationships/image" Target="media/image2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0.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mailto:sarah.herron@knowsley.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es\AppData\Local\Microsoft\Windows\Temporary%20Internet%20Files\Content.Outlook\0C84KAOL\7%20Minute%20Briefing%20Legal%20Highs.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6B302-03DB-4839-93DD-F82B3050981C}" type="doc">
      <dgm:prSet loTypeId="urn:microsoft.com/office/officeart/2005/8/layout/cycle8" loCatId="cycle" qsTypeId="urn:microsoft.com/office/officeart/2005/8/quickstyle/simple1" qsCatId="simple" csTypeId="urn:microsoft.com/office/officeart/2005/8/colors/accent1_5" csCatId="accent1" phldr="1"/>
      <dgm:spPr/>
    </dgm:pt>
    <dgm:pt modelId="{5989C592-30EE-4887-87BF-79622156DBD3}">
      <dgm:prSet custT="1"/>
      <dgm:spPr>
        <a:xfrm>
          <a:off x="30826" y="680797"/>
          <a:ext cx="6788815" cy="6768001"/>
        </a:xfrm>
        <a:solidFill>
          <a:srgbClr val="1F497D">
            <a:lumMod val="60000"/>
            <a:lumOff val="40000"/>
            <a:alpha val="90000"/>
          </a:srgbClr>
        </a:solidFill>
        <a:ln w="25400" cap="flat" cmpd="sng" algn="ctr">
          <a:solidFill>
            <a:srgbClr val="FFC000"/>
          </a:solidFill>
          <a:prstDash val="solid"/>
        </a:ln>
        <a:effectLst/>
      </dgm:spPr>
      <dgm:t>
        <a:bodyPr/>
        <a:lstStyle/>
        <a:p>
          <a:pPr algn="l"/>
          <a:endParaRPr lang="en-GB" sz="900" b="1">
            <a:solidFill>
              <a:sysClr val="windowText" lastClr="000000"/>
            </a:solidFill>
            <a:latin typeface="Calibri"/>
            <a:ea typeface="+mn-ea"/>
            <a:cs typeface="Arial" pitchFamily="34" charset="0"/>
          </a:endParaRPr>
        </a:p>
        <a:p>
          <a:pPr algn="l"/>
          <a:endParaRPr lang="en-GB" sz="900" b="1">
            <a:solidFill>
              <a:sysClr val="windowText" lastClr="000000"/>
            </a:solidFill>
            <a:latin typeface="Calibri"/>
            <a:ea typeface="+mn-ea"/>
            <a:cs typeface="Arial" pitchFamily="34" charset="0"/>
          </a:endParaRPr>
        </a:p>
      </dgm:t>
    </dgm:pt>
    <dgm:pt modelId="{92425FA2-1185-4066-845B-E0B0C5998EFF}" type="parTrans" cxnId="{7938C9EC-5950-48BB-8BDD-8BFC8F2FF3C4}">
      <dgm:prSet/>
      <dgm:spPr/>
      <dgm:t>
        <a:bodyPr/>
        <a:lstStyle/>
        <a:p>
          <a:endParaRPr lang="en-GB"/>
        </a:p>
      </dgm:t>
    </dgm:pt>
    <dgm:pt modelId="{AEACCBE8-5C24-4C36-9D35-68B45077C433}" type="sibTrans" cxnId="{7938C9EC-5950-48BB-8BDD-8BFC8F2FF3C4}">
      <dgm:prSet/>
      <dgm:spPr/>
      <dgm:t>
        <a:bodyPr/>
        <a:lstStyle/>
        <a:p>
          <a:endParaRPr lang="en-GB"/>
        </a:p>
      </dgm:t>
    </dgm:pt>
    <dgm:pt modelId="{99F9356E-1DE6-4DBC-8498-1B40D7F7E1F9}">
      <dgm:prSet phldrT="[Text]" custT="1"/>
      <dgm:spPr>
        <a:xfrm>
          <a:off x="-149890" y="724696"/>
          <a:ext cx="6788815" cy="6788815"/>
        </a:xfrm>
        <a:solidFill>
          <a:srgbClr val="F9F941">
            <a:alpha val="56863"/>
          </a:srgbClr>
        </a:solidFill>
        <a:ln w="25400" cap="flat" cmpd="sng" algn="ctr">
          <a:solidFill>
            <a:srgbClr val="FFC000"/>
          </a:solidFill>
          <a:prstDash val="solid"/>
        </a:ln>
        <a:effectLst/>
      </dgm:spPr>
      <dgm:t>
        <a:bodyPr lIns="0" tIns="0" rIns="0" bIns="0"/>
        <a:lstStyle/>
        <a:p>
          <a:pPr algn="just"/>
          <a:endParaRPr lang="en-GB" sz="900" b="1">
            <a:solidFill>
              <a:sysClr val="windowText" lastClr="000000"/>
            </a:solidFill>
            <a:latin typeface="Arial" pitchFamily="34" charset="0"/>
            <a:ea typeface="+mn-ea"/>
            <a:cs typeface="Arial" pitchFamily="34" charset="0"/>
          </a:endParaRPr>
        </a:p>
      </dgm:t>
    </dgm:pt>
    <dgm:pt modelId="{F1E19CAC-E331-4C6F-9940-902A0B6B4E48}" type="parTrans" cxnId="{7C2AE1F1-3BC3-4818-982E-B0056149F9E8}">
      <dgm:prSet/>
      <dgm:spPr/>
      <dgm:t>
        <a:bodyPr/>
        <a:lstStyle/>
        <a:p>
          <a:endParaRPr lang="en-GB"/>
        </a:p>
      </dgm:t>
    </dgm:pt>
    <dgm:pt modelId="{42856A9D-5791-4CBE-882E-3AB7A7041311}" type="sibTrans" cxnId="{7C2AE1F1-3BC3-4818-982E-B0056149F9E8}">
      <dgm:prSet/>
      <dgm:spPr/>
      <dgm:t>
        <a:bodyPr/>
        <a:lstStyle/>
        <a:p>
          <a:endParaRPr lang="en-GB"/>
        </a:p>
      </dgm:t>
    </dgm:pt>
    <dgm:pt modelId="{1BEDEA83-EB76-4D24-ACCA-FBD9711E864E}">
      <dgm:prSet phldrT="[Text]" custT="1"/>
      <dgm:spPr>
        <a:xfrm>
          <a:off x="-86333" y="670390"/>
          <a:ext cx="6788815" cy="6788815"/>
        </a:xfrm>
        <a:solidFill>
          <a:srgbClr val="4F81BD">
            <a:lumMod val="40000"/>
            <a:lumOff val="60000"/>
            <a:alpha val="50000"/>
          </a:srgbClr>
        </a:solidFill>
        <a:ln w="25400" cap="flat" cmpd="sng" algn="ctr">
          <a:solidFill>
            <a:srgbClr val="FFC000"/>
          </a:solidFill>
          <a:prstDash val="solid"/>
        </a:ln>
        <a:effectLst/>
      </dgm:spPr>
      <dgm:t>
        <a:bodyPr/>
        <a:lstStyle/>
        <a:p>
          <a:pPr algn="l"/>
          <a:endParaRPr lang="en-GB" sz="1200" b="1">
            <a:solidFill>
              <a:sysClr val="windowText" lastClr="000000"/>
            </a:solidFill>
            <a:latin typeface="Calibri"/>
            <a:ea typeface="+mn-ea"/>
            <a:cs typeface="Arial" pitchFamily="34" charset="0"/>
          </a:endParaRPr>
        </a:p>
      </dgm:t>
    </dgm:pt>
    <dgm:pt modelId="{3BC05F42-5038-4BC5-BA15-8880AD518454}" type="parTrans" cxnId="{C5DCE987-EEB4-4927-B597-B198A0E196CE}">
      <dgm:prSet/>
      <dgm:spPr/>
      <dgm:t>
        <a:bodyPr/>
        <a:lstStyle/>
        <a:p>
          <a:endParaRPr lang="en-GB"/>
        </a:p>
      </dgm:t>
    </dgm:pt>
    <dgm:pt modelId="{477916C4-AE5F-4E4F-B800-07E6D0E06448}" type="sibTrans" cxnId="{C5DCE987-EEB4-4927-B597-B198A0E196CE}">
      <dgm:prSet/>
      <dgm:spPr/>
      <dgm:t>
        <a:bodyPr/>
        <a:lstStyle/>
        <a:p>
          <a:endParaRPr lang="en-GB"/>
        </a:p>
      </dgm:t>
    </dgm:pt>
    <dgm:pt modelId="{14011C52-12C1-4718-B34A-AF5296F4CDB1}">
      <dgm:prSet phldrT="[Text]" custT="1"/>
      <dgm:spPr>
        <a:xfrm>
          <a:off x="-132792" y="875756"/>
          <a:ext cx="6788815" cy="6788815"/>
        </a:xfrm>
        <a:solidFill>
          <a:srgbClr val="1F497D">
            <a:lumMod val="40000"/>
            <a:lumOff val="60000"/>
            <a:alpha val="63000"/>
          </a:srgbClr>
        </a:solidFill>
        <a:ln w="25400" cap="flat" cmpd="sng" algn="ctr">
          <a:solidFill>
            <a:srgbClr val="FFC000"/>
          </a:solidFill>
          <a:prstDash val="solid"/>
        </a:ln>
        <a:effectLst/>
      </dgm:spPr>
      <dgm:t>
        <a:bodyPr/>
        <a:lstStyle/>
        <a:p>
          <a:pPr algn="l"/>
          <a:endParaRPr lang="en-GB" sz="1000" b="1">
            <a:solidFill>
              <a:sysClr val="windowText" lastClr="000000"/>
            </a:solidFill>
            <a:latin typeface="Arial" pitchFamily="34" charset="0"/>
            <a:ea typeface="+mn-ea"/>
            <a:cs typeface="Arial" pitchFamily="34" charset="0"/>
          </a:endParaRPr>
        </a:p>
      </dgm:t>
    </dgm:pt>
    <dgm:pt modelId="{7653B2E9-14E6-4551-8660-3C3BF158FC59}" type="parTrans" cxnId="{6E4F1BB1-76A6-4551-A89B-4EA0E7506B9B}">
      <dgm:prSet/>
      <dgm:spPr/>
      <dgm:t>
        <a:bodyPr/>
        <a:lstStyle/>
        <a:p>
          <a:endParaRPr lang="en-GB"/>
        </a:p>
      </dgm:t>
    </dgm:pt>
    <dgm:pt modelId="{B90F224A-F69E-4BCE-87EC-9ACFAE83E305}" type="sibTrans" cxnId="{6E4F1BB1-76A6-4551-A89B-4EA0E7506B9B}">
      <dgm:prSet/>
      <dgm:spPr/>
      <dgm:t>
        <a:bodyPr/>
        <a:lstStyle/>
        <a:p>
          <a:endParaRPr lang="en-GB"/>
        </a:p>
      </dgm:t>
    </dgm:pt>
    <dgm:pt modelId="{04B131D2-4254-4DF0-B2AB-77E90B549D73}">
      <dgm:prSet phldrT="[Text]" custT="1"/>
      <dgm:spPr>
        <a:xfrm>
          <a:off x="103546" y="761290"/>
          <a:ext cx="6788815" cy="6788815"/>
        </a:xfrm>
        <a:solidFill>
          <a:srgbClr val="F79646">
            <a:lumMod val="75000"/>
            <a:alpha val="83000"/>
          </a:srgbClr>
        </a:solidFill>
        <a:ln w="25400" cap="flat" cmpd="sng" algn="ctr">
          <a:solidFill>
            <a:srgbClr val="FFC000"/>
          </a:solidFill>
          <a:prstDash val="solid"/>
        </a:ln>
        <a:effectLst/>
      </dgm:spPr>
      <dgm:t>
        <a:bodyPr/>
        <a:lstStyle/>
        <a:p>
          <a:pPr algn="r"/>
          <a:endParaRPr lang="en-GB" sz="900" b="1">
            <a:solidFill>
              <a:sysClr val="windowText" lastClr="000000"/>
            </a:solidFill>
            <a:latin typeface="Calibri"/>
            <a:ea typeface="+mn-ea"/>
            <a:cs typeface="Arial" pitchFamily="34" charset="0"/>
          </a:endParaRPr>
        </a:p>
      </dgm:t>
    </dgm:pt>
    <dgm:pt modelId="{39EB081D-315E-4F88-B428-A439D6A456E2}" type="parTrans" cxnId="{47DBBBFC-2005-4C0E-80BB-7EE3754D5980}">
      <dgm:prSet/>
      <dgm:spPr/>
      <dgm:t>
        <a:bodyPr/>
        <a:lstStyle/>
        <a:p>
          <a:endParaRPr lang="en-GB"/>
        </a:p>
      </dgm:t>
    </dgm:pt>
    <dgm:pt modelId="{C5B8927D-F2D7-44D1-B930-07F0F47B60F3}" type="sibTrans" cxnId="{47DBBBFC-2005-4C0E-80BB-7EE3754D5980}">
      <dgm:prSet/>
      <dgm:spPr/>
      <dgm:t>
        <a:bodyPr/>
        <a:lstStyle/>
        <a:p>
          <a:endParaRPr lang="en-GB"/>
        </a:p>
      </dgm:t>
    </dgm:pt>
    <dgm:pt modelId="{61F8384D-2BA2-4262-B93B-E9847131CB18}">
      <dgm:prSet phldrT="[Text]" custT="1"/>
      <dgm:spPr>
        <a:xfrm>
          <a:off x="77286" y="875756"/>
          <a:ext cx="6788815" cy="6788815"/>
        </a:xfrm>
        <a:solidFill>
          <a:srgbClr val="1F497D">
            <a:lumMod val="60000"/>
            <a:lumOff val="40000"/>
            <a:alpha val="77000"/>
          </a:srgbClr>
        </a:solidFill>
        <a:ln w="25400" cap="flat" cmpd="sng" algn="ctr">
          <a:solidFill>
            <a:srgbClr val="FFC000"/>
          </a:solidFill>
          <a:prstDash val="solid"/>
        </a:ln>
        <a:effectLst/>
      </dgm:spPr>
      <dgm:t>
        <a:bodyPr/>
        <a:lstStyle/>
        <a:p>
          <a:pPr algn="r"/>
          <a:endParaRPr lang="en-GB" sz="900" b="1">
            <a:solidFill>
              <a:sysClr val="windowText" lastClr="000000"/>
            </a:solidFill>
            <a:latin typeface="Calibri"/>
            <a:ea typeface="+mn-ea"/>
            <a:cs typeface="+mn-cs"/>
          </a:endParaRPr>
        </a:p>
        <a:p>
          <a:pPr algn="r"/>
          <a:endParaRPr lang="en-GB" sz="900" b="1">
            <a:solidFill>
              <a:sysClr val="windowText" lastClr="000000"/>
            </a:solidFill>
            <a:latin typeface="Calibri"/>
            <a:ea typeface="+mn-ea"/>
            <a:cs typeface="+mn-cs"/>
          </a:endParaRPr>
        </a:p>
        <a:p>
          <a:pPr algn="r"/>
          <a:r>
            <a:rPr lang="en-GB" sz="900" b="0">
              <a:solidFill>
                <a:sysClr val="window" lastClr="FFFFFF"/>
              </a:solidFill>
              <a:latin typeface="Calibri"/>
              <a:ea typeface="+mn-ea"/>
              <a:cs typeface="+mn-cs"/>
            </a:rPr>
            <a:t>.</a:t>
          </a:r>
          <a:endParaRPr lang="en-GB" sz="900" b="0">
            <a:solidFill>
              <a:sysClr val="window" lastClr="FFFFFF"/>
            </a:solidFill>
            <a:latin typeface="Arial" pitchFamily="34" charset="0"/>
            <a:ea typeface="+mn-ea"/>
            <a:cs typeface="Arial" pitchFamily="34" charset="0"/>
          </a:endParaRPr>
        </a:p>
      </dgm:t>
    </dgm:pt>
    <dgm:pt modelId="{53514C84-0C9A-4C17-A3F9-661E52A12480}" type="parTrans" cxnId="{009C4305-C1A1-4CD5-B7D6-23996E29F2C2}">
      <dgm:prSet/>
      <dgm:spPr/>
      <dgm:t>
        <a:bodyPr/>
        <a:lstStyle/>
        <a:p>
          <a:endParaRPr lang="en-GB"/>
        </a:p>
      </dgm:t>
    </dgm:pt>
    <dgm:pt modelId="{C5F2826F-A25E-4C13-B214-C8E853E1479B}" type="sibTrans" cxnId="{009C4305-C1A1-4CD5-B7D6-23996E29F2C2}">
      <dgm:prSet/>
      <dgm:spPr/>
      <dgm:t>
        <a:bodyPr/>
        <a:lstStyle/>
        <a:p>
          <a:endParaRPr lang="en-GB"/>
        </a:p>
      </dgm:t>
    </dgm:pt>
    <dgm:pt modelId="{362BE1EE-D96B-4D2E-AD22-B12AEB9B96DB}">
      <dgm:prSet phldrT="[Text]" custT="1"/>
      <dgm:spPr>
        <a:xfrm>
          <a:off x="-27753" y="926256"/>
          <a:ext cx="6788815" cy="6788815"/>
        </a:xfrm>
        <a:solidFill>
          <a:srgbClr val="FFC000">
            <a:alpha val="70000"/>
          </a:srgbClr>
        </a:solidFill>
        <a:ln w="25400" cap="flat" cmpd="sng" algn="ctr">
          <a:solidFill>
            <a:srgbClr val="FFC000"/>
          </a:solidFill>
          <a:prstDash val="solid"/>
        </a:ln>
        <a:effectLst/>
      </dgm:spPr>
      <dgm:t>
        <a:bodyPr/>
        <a:lstStyle/>
        <a:p>
          <a:pPr algn="just"/>
          <a:endParaRPr lang="en-GB" sz="900" b="1">
            <a:solidFill>
              <a:sysClr val="windowText" lastClr="000000"/>
            </a:solidFill>
            <a:latin typeface="Arial" pitchFamily="34" charset="0"/>
            <a:ea typeface="+mn-ea"/>
            <a:cs typeface="Arial" pitchFamily="34" charset="0"/>
          </a:endParaRPr>
        </a:p>
      </dgm:t>
    </dgm:pt>
    <dgm:pt modelId="{DA3B4E56-540F-4206-A859-B06EEA561AC3}" type="parTrans" cxnId="{5B360715-96D3-4ED9-A729-0DC6294FBB1F}">
      <dgm:prSet/>
      <dgm:spPr/>
      <dgm:t>
        <a:bodyPr/>
        <a:lstStyle/>
        <a:p>
          <a:endParaRPr lang="en-GB"/>
        </a:p>
      </dgm:t>
    </dgm:pt>
    <dgm:pt modelId="{A6A5FE1F-15EA-4FE7-AFB4-54E9B34B69D5}" type="sibTrans" cxnId="{5B360715-96D3-4ED9-A729-0DC6294FBB1F}">
      <dgm:prSet/>
      <dgm:spPr/>
      <dgm:t>
        <a:bodyPr/>
        <a:lstStyle/>
        <a:p>
          <a:endParaRPr lang="en-GB"/>
        </a:p>
      </dgm:t>
    </dgm:pt>
    <dgm:pt modelId="{531D1D7E-812B-49E6-AC80-8D1D4FCCEDE5}" type="pres">
      <dgm:prSet presAssocID="{BD26B302-03DB-4839-93DD-F82B3050981C}" presName="compositeShape" presStyleCnt="0">
        <dgm:presLayoutVars>
          <dgm:chMax val="7"/>
          <dgm:dir/>
          <dgm:resizeHandles val="exact"/>
        </dgm:presLayoutVars>
      </dgm:prSet>
      <dgm:spPr/>
    </dgm:pt>
    <dgm:pt modelId="{EEB3141B-B3A2-45A9-9E5E-F4F2B5F218A8}" type="pres">
      <dgm:prSet presAssocID="{BD26B302-03DB-4839-93DD-F82B3050981C}" presName="wedge1" presStyleLbl="node1" presStyleIdx="0" presStyleCnt="7" custScaleX="120029" custScaleY="119661"/>
      <dgm:spPr>
        <a:prstGeom prst="pie">
          <a:avLst>
            <a:gd name="adj1" fmla="val 16200000"/>
            <a:gd name="adj2" fmla="val 19285716"/>
          </a:avLst>
        </a:prstGeom>
      </dgm:spPr>
      <dgm:t>
        <a:bodyPr/>
        <a:lstStyle/>
        <a:p>
          <a:endParaRPr lang="en-GB"/>
        </a:p>
      </dgm:t>
    </dgm:pt>
    <dgm:pt modelId="{5A481E52-9BD7-4709-B6EC-3633977686BC}" type="pres">
      <dgm:prSet presAssocID="{BD26B302-03DB-4839-93DD-F82B3050981C}" presName="dummy1a" presStyleCnt="0"/>
      <dgm:spPr/>
    </dgm:pt>
    <dgm:pt modelId="{B40BFDAD-FBBC-4EC7-8F55-0376DBD0AD46}" type="pres">
      <dgm:prSet presAssocID="{BD26B302-03DB-4839-93DD-F82B3050981C}" presName="dummy1b" presStyleCnt="0"/>
      <dgm:spPr/>
    </dgm:pt>
    <dgm:pt modelId="{FE342A72-33F2-428C-B03D-D6085907841B}" type="pres">
      <dgm:prSet presAssocID="{BD26B302-03DB-4839-93DD-F82B3050981C}" presName="wedge1Tx" presStyleLbl="node1" presStyleIdx="0" presStyleCnt="7">
        <dgm:presLayoutVars>
          <dgm:chMax val="0"/>
          <dgm:chPref val="0"/>
          <dgm:bulletEnabled val="1"/>
        </dgm:presLayoutVars>
      </dgm:prSet>
      <dgm:spPr/>
      <dgm:t>
        <a:bodyPr/>
        <a:lstStyle/>
        <a:p>
          <a:endParaRPr lang="en-GB"/>
        </a:p>
      </dgm:t>
    </dgm:pt>
    <dgm:pt modelId="{20B471DF-A15D-4A70-912A-7A8E0C94CD4F}" type="pres">
      <dgm:prSet presAssocID="{BD26B302-03DB-4839-93DD-F82B3050981C}" presName="wedge2" presStyleLbl="node1" presStyleIdx="1" presStyleCnt="7" custScaleX="120029" custScaleY="120029"/>
      <dgm:spPr>
        <a:prstGeom prst="pie">
          <a:avLst>
            <a:gd name="adj1" fmla="val 19285716"/>
            <a:gd name="adj2" fmla="val 771428"/>
          </a:avLst>
        </a:prstGeom>
      </dgm:spPr>
      <dgm:t>
        <a:bodyPr/>
        <a:lstStyle/>
        <a:p>
          <a:endParaRPr lang="en-GB"/>
        </a:p>
      </dgm:t>
    </dgm:pt>
    <dgm:pt modelId="{7C74001C-EDA2-4D69-BB9A-7306B716F60A}" type="pres">
      <dgm:prSet presAssocID="{BD26B302-03DB-4839-93DD-F82B3050981C}" presName="dummy2a" presStyleCnt="0"/>
      <dgm:spPr/>
    </dgm:pt>
    <dgm:pt modelId="{5DD3C63C-415A-41B4-A3C3-0D097DF1571B}" type="pres">
      <dgm:prSet presAssocID="{BD26B302-03DB-4839-93DD-F82B3050981C}" presName="dummy2b" presStyleCnt="0"/>
      <dgm:spPr/>
    </dgm:pt>
    <dgm:pt modelId="{415CC726-4288-4473-BA48-3D581DD2AE8D}" type="pres">
      <dgm:prSet presAssocID="{BD26B302-03DB-4839-93DD-F82B3050981C}" presName="wedge2Tx" presStyleLbl="node1" presStyleIdx="1" presStyleCnt="7">
        <dgm:presLayoutVars>
          <dgm:chMax val="0"/>
          <dgm:chPref val="0"/>
          <dgm:bulletEnabled val="1"/>
        </dgm:presLayoutVars>
      </dgm:prSet>
      <dgm:spPr/>
      <dgm:t>
        <a:bodyPr/>
        <a:lstStyle/>
        <a:p>
          <a:endParaRPr lang="en-GB"/>
        </a:p>
      </dgm:t>
    </dgm:pt>
    <dgm:pt modelId="{F73138B8-F097-47D5-9A2A-89BA29F4FDB3}" type="pres">
      <dgm:prSet presAssocID="{BD26B302-03DB-4839-93DD-F82B3050981C}" presName="wedge3" presStyleLbl="node1" presStyleIdx="2" presStyleCnt="7" custScaleX="120029" custScaleY="120029"/>
      <dgm:spPr>
        <a:prstGeom prst="pie">
          <a:avLst>
            <a:gd name="adj1" fmla="val 771428"/>
            <a:gd name="adj2" fmla="val 3857143"/>
          </a:avLst>
        </a:prstGeom>
      </dgm:spPr>
      <dgm:t>
        <a:bodyPr/>
        <a:lstStyle/>
        <a:p>
          <a:endParaRPr lang="en-GB"/>
        </a:p>
      </dgm:t>
    </dgm:pt>
    <dgm:pt modelId="{BE95A8CF-270A-4BF1-A7B2-84549DCC3525}" type="pres">
      <dgm:prSet presAssocID="{BD26B302-03DB-4839-93DD-F82B3050981C}" presName="dummy3a" presStyleCnt="0"/>
      <dgm:spPr/>
    </dgm:pt>
    <dgm:pt modelId="{D62FFA47-1F30-4BF4-AF81-2EBCD7DD2F4D}" type="pres">
      <dgm:prSet presAssocID="{BD26B302-03DB-4839-93DD-F82B3050981C}" presName="dummy3b" presStyleCnt="0"/>
      <dgm:spPr/>
    </dgm:pt>
    <dgm:pt modelId="{930B65D5-6B14-46C7-872F-6F8264B02620}" type="pres">
      <dgm:prSet presAssocID="{BD26B302-03DB-4839-93DD-F82B3050981C}" presName="wedge3Tx" presStyleLbl="node1" presStyleIdx="2" presStyleCnt="7">
        <dgm:presLayoutVars>
          <dgm:chMax val="0"/>
          <dgm:chPref val="0"/>
          <dgm:bulletEnabled val="1"/>
        </dgm:presLayoutVars>
      </dgm:prSet>
      <dgm:spPr/>
      <dgm:t>
        <a:bodyPr/>
        <a:lstStyle/>
        <a:p>
          <a:endParaRPr lang="en-GB"/>
        </a:p>
      </dgm:t>
    </dgm:pt>
    <dgm:pt modelId="{C851C302-6B62-4499-BD48-7FE644F2C5D1}" type="pres">
      <dgm:prSet presAssocID="{BD26B302-03DB-4839-93DD-F82B3050981C}" presName="wedge4" presStyleLbl="node1" presStyleIdx="3" presStyleCnt="7" custScaleX="120029" custScaleY="120029"/>
      <dgm:spPr>
        <a:prstGeom prst="pie">
          <a:avLst>
            <a:gd name="adj1" fmla="val 3857226"/>
            <a:gd name="adj2" fmla="val 6942858"/>
          </a:avLst>
        </a:prstGeom>
      </dgm:spPr>
      <dgm:t>
        <a:bodyPr/>
        <a:lstStyle/>
        <a:p>
          <a:endParaRPr lang="en-GB"/>
        </a:p>
      </dgm:t>
    </dgm:pt>
    <dgm:pt modelId="{DFFC4315-F211-4B15-AFF7-F5995704AF41}" type="pres">
      <dgm:prSet presAssocID="{BD26B302-03DB-4839-93DD-F82B3050981C}" presName="dummy4a" presStyleCnt="0"/>
      <dgm:spPr/>
    </dgm:pt>
    <dgm:pt modelId="{9D3DC8C2-C261-461C-9FC8-C725C94AA5E0}" type="pres">
      <dgm:prSet presAssocID="{BD26B302-03DB-4839-93DD-F82B3050981C}" presName="dummy4b" presStyleCnt="0"/>
      <dgm:spPr/>
    </dgm:pt>
    <dgm:pt modelId="{60E8A56A-C0AE-4DA8-9DDF-9A469B73776F}" type="pres">
      <dgm:prSet presAssocID="{BD26B302-03DB-4839-93DD-F82B3050981C}" presName="wedge4Tx" presStyleLbl="node1" presStyleIdx="3" presStyleCnt="7">
        <dgm:presLayoutVars>
          <dgm:chMax val="0"/>
          <dgm:chPref val="0"/>
          <dgm:bulletEnabled val="1"/>
        </dgm:presLayoutVars>
      </dgm:prSet>
      <dgm:spPr/>
      <dgm:t>
        <a:bodyPr/>
        <a:lstStyle/>
        <a:p>
          <a:endParaRPr lang="en-GB"/>
        </a:p>
      </dgm:t>
    </dgm:pt>
    <dgm:pt modelId="{725D96D3-70CE-4A1C-8202-B3B581AA62CF}" type="pres">
      <dgm:prSet presAssocID="{BD26B302-03DB-4839-93DD-F82B3050981C}" presName="wedge5" presStyleLbl="node1" presStyleIdx="4" presStyleCnt="7" custScaleX="120029" custScaleY="120029"/>
      <dgm:spPr>
        <a:prstGeom prst="pie">
          <a:avLst>
            <a:gd name="adj1" fmla="val 6942858"/>
            <a:gd name="adj2" fmla="val 10028574"/>
          </a:avLst>
        </a:prstGeom>
      </dgm:spPr>
      <dgm:t>
        <a:bodyPr/>
        <a:lstStyle/>
        <a:p>
          <a:endParaRPr lang="en-GB"/>
        </a:p>
      </dgm:t>
    </dgm:pt>
    <dgm:pt modelId="{236DA8BE-4BB0-4021-9757-1C68B391196E}" type="pres">
      <dgm:prSet presAssocID="{BD26B302-03DB-4839-93DD-F82B3050981C}" presName="dummy5a" presStyleCnt="0"/>
      <dgm:spPr/>
    </dgm:pt>
    <dgm:pt modelId="{3645DC0C-8B44-47E1-B9FC-C6A13DC0484D}" type="pres">
      <dgm:prSet presAssocID="{BD26B302-03DB-4839-93DD-F82B3050981C}" presName="dummy5b" presStyleCnt="0"/>
      <dgm:spPr/>
    </dgm:pt>
    <dgm:pt modelId="{04AC9291-58C1-43DF-AC33-BDAE784662E6}" type="pres">
      <dgm:prSet presAssocID="{BD26B302-03DB-4839-93DD-F82B3050981C}" presName="wedge5Tx" presStyleLbl="node1" presStyleIdx="4" presStyleCnt="7">
        <dgm:presLayoutVars>
          <dgm:chMax val="0"/>
          <dgm:chPref val="0"/>
          <dgm:bulletEnabled val="1"/>
        </dgm:presLayoutVars>
      </dgm:prSet>
      <dgm:spPr/>
      <dgm:t>
        <a:bodyPr/>
        <a:lstStyle/>
        <a:p>
          <a:endParaRPr lang="en-GB"/>
        </a:p>
      </dgm:t>
    </dgm:pt>
    <dgm:pt modelId="{5819DDB7-524A-4710-85A6-C4CD3E75AA8C}" type="pres">
      <dgm:prSet presAssocID="{BD26B302-03DB-4839-93DD-F82B3050981C}" presName="wedge6" presStyleLbl="node1" presStyleIdx="5" presStyleCnt="7" custScaleX="120029" custScaleY="120029" custLinFactNeighborX="162" custLinFactNeighborY="-647"/>
      <dgm:spPr>
        <a:prstGeom prst="pie">
          <a:avLst>
            <a:gd name="adj1" fmla="val 10028574"/>
            <a:gd name="adj2" fmla="val 13114284"/>
          </a:avLst>
        </a:prstGeom>
      </dgm:spPr>
      <dgm:t>
        <a:bodyPr/>
        <a:lstStyle/>
        <a:p>
          <a:endParaRPr lang="en-GB"/>
        </a:p>
      </dgm:t>
    </dgm:pt>
    <dgm:pt modelId="{73A555ED-41BB-422B-B495-33BCF5DB01D7}" type="pres">
      <dgm:prSet presAssocID="{BD26B302-03DB-4839-93DD-F82B3050981C}" presName="dummy6a" presStyleCnt="0"/>
      <dgm:spPr/>
    </dgm:pt>
    <dgm:pt modelId="{941B5E85-FAD7-492D-AB5B-C5E48BA57A77}" type="pres">
      <dgm:prSet presAssocID="{BD26B302-03DB-4839-93DD-F82B3050981C}" presName="dummy6b" presStyleCnt="0"/>
      <dgm:spPr/>
    </dgm:pt>
    <dgm:pt modelId="{5B3757BA-8F7D-4290-A109-8A0595FB5E88}" type="pres">
      <dgm:prSet presAssocID="{BD26B302-03DB-4839-93DD-F82B3050981C}" presName="wedge6Tx" presStyleLbl="node1" presStyleIdx="5" presStyleCnt="7">
        <dgm:presLayoutVars>
          <dgm:chMax val="0"/>
          <dgm:chPref val="0"/>
          <dgm:bulletEnabled val="1"/>
        </dgm:presLayoutVars>
      </dgm:prSet>
      <dgm:spPr/>
      <dgm:t>
        <a:bodyPr/>
        <a:lstStyle/>
        <a:p>
          <a:endParaRPr lang="en-GB"/>
        </a:p>
      </dgm:t>
    </dgm:pt>
    <dgm:pt modelId="{725FC6DF-AAE3-4A24-B173-FA287DDB47BF}" type="pres">
      <dgm:prSet presAssocID="{BD26B302-03DB-4839-93DD-F82B3050981C}" presName="wedge7" presStyleLbl="node1" presStyleIdx="6" presStyleCnt="7" custScaleX="120029" custScaleY="120029"/>
      <dgm:spPr>
        <a:prstGeom prst="pie">
          <a:avLst>
            <a:gd name="adj1" fmla="val 13114284"/>
            <a:gd name="adj2" fmla="val 16200000"/>
          </a:avLst>
        </a:prstGeom>
      </dgm:spPr>
      <dgm:t>
        <a:bodyPr/>
        <a:lstStyle/>
        <a:p>
          <a:endParaRPr lang="en-GB"/>
        </a:p>
      </dgm:t>
    </dgm:pt>
    <dgm:pt modelId="{84CEAE3B-FF44-4538-810C-86200555141A}" type="pres">
      <dgm:prSet presAssocID="{BD26B302-03DB-4839-93DD-F82B3050981C}" presName="dummy7a" presStyleCnt="0"/>
      <dgm:spPr/>
    </dgm:pt>
    <dgm:pt modelId="{36DBA961-5DE4-46F7-839E-0EB5BFFDF83E}" type="pres">
      <dgm:prSet presAssocID="{BD26B302-03DB-4839-93DD-F82B3050981C}" presName="dummy7b" presStyleCnt="0"/>
      <dgm:spPr/>
    </dgm:pt>
    <dgm:pt modelId="{A169F2A1-4722-4FF1-BF33-3701849A6AB8}" type="pres">
      <dgm:prSet presAssocID="{BD26B302-03DB-4839-93DD-F82B3050981C}" presName="wedge7Tx" presStyleLbl="node1" presStyleIdx="6" presStyleCnt="7">
        <dgm:presLayoutVars>
          <dgm:chMax val="0"/>
          <dgm:chPref val="0"/>
          <dgm:bulletEnabled val="1"/>
        </dgm:presLayoutVars>
      </dgm:prSet>
      <dgm:spPr/>
      <dgm:t>
        <a:bodyPr/>
        <a:lstStyle/>
        <a:p>
          <a:endParaRPr lang="en-GB"/>
        </a:p>
      </dgm:t>
    </dgm:pt>
    <dgm:pt modelId="{A1A8A93A-2542-4A9A-9D7A-FE691E1F0774}" type="pres">
      <dgm:prSet presAssocID="{AEACCBE8-5C24-4C36-9D35-68B45077C433}" presName="arrowWedge1" presStyleLbl="fgSibTrans2D1" presStyleIdx="0" presStyleCnt="7" custLinFactNeighborX="4248" custLinFactNeighborY="-6045"/>
      <dgm:spPr>
        <a:xfrm>
          <a:off x="513238" y="498902"/>
          <a:ext cx="6356243" cy="6356243"/>
        </a:xfrm>
        <a:prstGeom prst="circularArrow">
          <a:avLst>
            <a:gd name="adj1" fmla="val 5085"/>
            <a:gd name="adj2" fmla="val 327528"/>
            <a:gd name="adj3" fmla="val 18957827"/>
            <a:gd name="adj4" fmla="val 16200343"/>
            <a:gd name="adj5" fmla="val 5932"/>
          </a:avLst>
        </a:prstGeom>
        <a:noFill/>
        <a:ln>
          <a:noFill/>
        </a:ln>
        <a:effectLst/>
      </dgm:spPr>
    </dgm:pt>
    <dgm:pt modelId="{8E68B74F-363A-4B28-8A3F-258DCBED2521}" type="pres">
      <dgm:prSet presAssocID="{C5B8927D-F2D7-44D1-B930-07F0F47B60F3}" presName="arrowWedge2" presStyleLbl="fgSibTrans2D1" presStyleIdx="1" presStyleCnt="7" custLinFactNeighborX="3757" custLinFactNeighborY="-817"/>
      <dgm:spPr>
        <a:xfrm>
          <a:off x="555206" y="922443"/>
          <a:ext cx="6356243" cy="6356243"/>
        </a:xfrm>
        <a:prstGeom prst="circularArrow">
          <a:avLst>
            <a:gd name="adj1" fmla="val 5085"/>
            <a:gd name="adj2" fmla="val 327528"/>
            <a:gd name="adj3" fmla="val 443744"/>
            <a:gd name="adj4" fmla="val 19285776"/>
            <a:gd name="adj5" fmla="val 5932"/>
          </a:avLst>
        </a:prstGeom>
        <a:noFill/>
        <a:ln>
          <a:noFill/>
        </a:ln>
        <a:effectLst/>
      </dgm:spPr>
    </dgm:pt>
    <dgm:pt modelId="{8CB0572F-9857-4325-8EDA-8B409849B006}" type="pres">
      <dgm:prSet presAssocID="{C5F2826F-A25E-4C13-B214-C8E853E1479B}" presName="arrowWedge3" presStyleLbl="fgSibTrans2D1" presStyleIdx="2" presStyleCnt="7" custLinFactNeighborX="-2056" custLinFactNeighborY="-2547"/>
      <dgm:spPr>
        <a:xfrm>
          <a:off x="159364" y="926680"/>
          <a:ext cx="6356243" cy="6356243"/>
        </a:xfrm>
        <a:prstGeom prst="circularArrow">
          <a:avLst>
            <a:gd name="adj1" fmla="val 5085"/>
            <a:gd name="adj2" fmla="val 327528"/>
            <a:gd name="adj3" fmla="val 3529100"/>
            <a:gd name="adj4" fmla="val 770764"/>
            <a:gd name="adj5" fmla="val 5932"/>
          </a:avLst>
        </a:prstGeom>
        <a:noFill/>
        <a:ln>
          <a:noFill/>
        </a:ln>
        <a:effectLst/>
      </dgm:spPr>
    </dgm:pt>
    <dgm:pt modelId="{575812E5-8CCA-4CF3-AE9D-D00D3052F896}" type="pres">
      <dgm:prSet presAssocID="{A6A5FE1F-15EA-4FE7-AFB4-54E9B34B69D5}" presName="arrowWedge4" presStyleLbl="fgSibTrans2D1" presStyleIdx="3" presStyleCnt="7" custLinFactNeighborY="4901"/>
      <dgm:spPr>
        <a:xfrm>
          <a:off x="184927" y="1450309"/>
          <a:ext cx="6356243" cy="6356243"/>
        </a:xfrm>
        <a:prstGeom prst="circularArrow">
          <a:avLst>
            <a:gd name="adj1" fmla="val 5085"/>
            <a:gd name="adj2" fmla="val 327528"/>
            <a:gd name="adj3" fmla="val 6615046"/>
            <a:gd name="adj4" fmla="val 3857426"/>
            <a:gd name="adj5" fmla="val 5932"/>
          </a:avLst>
        </a:prstGeom>
        <a:noFill/>
        <a:ln>
          <a:noFill/>
        </a:ln>
        <a:effectLst/>
      </dgm:spPr>
    </dgm:pt>
    <dgm:pt modelId="{75040264-B1ED-4387-B90B-FF33DCA2BBDD}" type="pres">
      <dgm:prSet presAssocID="{B90F224A-F69E-4BCE-87EC-9ACFAE83E305}" presName="arrowWedge5" presStyleLbl="fgSibTrans2D1" presStyleIdx="4" presStyleCnt="7" custScaleX="119993" custScaleY="119993"/>
      <dgm:spPr>
        <a:xfrm>
          <a:off x="-555596" y="453172"/>
          <a:ext cx="7627047" cy="7627047"/>
        </a:xfrm>
        <a:prstGeom prst="circularArrow">
          <a:avLst>
            <a:gd name="adj1" fmla="val 5085"/>
            <a:gd name="adj2" fmla="val 327528"/>
            <a:gd name="adj3" fmla="val 9701707"/>
            <a:gd name="adj4" fmla="val 6943371"/>
            <a:gd name="adj5" fmla="val 5932"/>
          </a:avLst>
        </a:prstGeom>
        <a:noFill/>
        <a:ln>
          <a:noFill/>
        </a:ln>
        <a:effectLst/>
      </dgm:spPr>
    </dgm:pt>
    <dgm:pt modelId="{ABD002C6-7AC4-4D42-BDF0-3EB0FDFFEDAD}" type="pres">
      <dgm:prSet presAssocID="{42856A9D-5791-4CBE-882E-3AB7A7041311}" presName="arrowWedge6" presStyleLbl="fgSibTrans2D1" presStyleIdx="5" presStyleCnt="7" custScaleX="143992" custScaleY="143992"/>
      <dgm:spPr>
        <a:xfrm>
          <a:off x="-1335504" y="-460339"/>
          <a:ext cx="9152482" cy="9152482"/>
        </a:xfrm>
        <a:prstGeom prst="circularArrow">
          <a:avLst>
            <a:gd name="adj1" fmla="val 5085"/>
            <a:gd name="adj2" fmla="val 327528"/>
            <a:gd name="adj3" fmla="val 12786695"/>
            <a:gd name="adj4" fmla="val 10028727"/>
            <a:gd name="adj5" fmla="val 5932"/>
          </a:avLst>
        </a:prstGeom>
        <a:noFill/>
        <a:ln>
          <a:noFill/>
        </a:ln>
        <a:effectLst/>
      </dgm:spPr>
    </dgm:pt>
    <dgm:pt modelId="{F4A97323-E309-4307-A190-06677C401C40}" type="pres">
      <dgm:prSet presAssocID="{477916C4-AE5F-4E4F-B800-07E6D0E06448}" presName="arrowWedge7" presStyleLbl="fgSibTrans2D1" presStyleIdx="6" presStyleCnt="7" custScaleX="119993" custScaleY="119993"/>
      <dgm:spPr>
        <a:xfrm>
          <a:off x="-508772" y="247669"/>
          <a:ext cx="7627047" cy="7627047"/>
        </a:xfrm>
        <a:prstGeom prst="circularArrow">
          <a:avLst>
            <a:gd name="adj1" fmla="val 5085"/>
            <a:gd name="adj2" fmla="val 327528"/>
            <a:gd name="adj3" fmla="val 15872129"/>
            <a:gd name="adj4" fmla="val 13114645"/>
            <a:gd name="adj5" fmla="val 5932"/>
          </a:avLst>
        </a:prstGeom>
        <a:noFill/>
        <a:ln>
          <a:noFill/>
        </a:ln>
        <a:effectLst/>
      </dgm:spPr>
    </dgm:pt>
  </dgm:ptLst>
  <dgm:cxnLst>
    <dgm:cxn modelId="{6E4F1BB1-76A6-4551-A89B-4EA0E7506B9B}" srcId="{BD26B302-03DB-4839-93DD-F82B3050981C}" destId="{14011C52-12C1-4718-B34A-AF5296F4CDB1}" srcOrd="4" destOrd="0" parTransId="{7653B2E9-14E6-4551-8660-3C3BF158FC59}" sibTransId="{B90F224A-F69E-4BCE-87EC-9ACFAE83E305}"/>
    <dgm:cxn modelId="{82013695-D8F1-459E-A333-127A1A53FA4F}" type="presOf" srcId="{99F9356E-1DE6-4DBC-8498-1B40D7F7E1F9}" destId="{5819DDB7-524A-4710-85A6-C4CD3E75AA8C}" srcOrd="0" destOrd="0" presId="urn:microsoft.com/office/officeart/2005/8/layout/cycle8"/>
    <dgm:cxn modelId="{47DBBBFC-2005-4C0E-80BB-7EE3754D5980}" srcId="{BD26B302-03DB-4839-93DD-F82B3050981C}" destId="{04B131D2-4254-4DF0-B2AB-77E90B549D73}" srcOrd="1" destOrd="0" parTransId="{39EB081D-315E-4F88-B428-A439D6A456E2}" sibTransId="{C5B8927D-F2D7-44D1-B930-07F0F47B60F3}"/>
    <dgm:cxn modelId="{03BFA222-43EE-463F-A92D-45566A52CC20}" type="presOf" srcId="{BD26B302-03DB-4839-93DD-F82B3050981C}" destId="{531D1D7E-812B-49E6-AC80-8D1D4FCCEDE5}" srcOrd="0" destOrd="0" presId="urn:microsoft.com/office/officeart/2005/8/layout/cycle8"/>
    <dgm:cxn modelId="{77D4A2CA-E7E9-4346-B0F2-3A05BD4A6E65}" type="presOf" srcId="{61F8384D-2BA2-4262-B93B-E9847131CB18}" destId="{930B65D5-6B14-46C7-872F-6F8264B02620}" srcOrd="1" destOrd="0" presId="urn:microsoft.com/office/officeart/2005/8/layout/cycle8"/>
    <dgm:cxn modelId="{5B360715-96D3-4ED9-A729-0DC6294FBB1F}" srcId="{BD26B302-03DB-4839-93DD-F82B3050981C}" destId="{362BE1EE-D96B-4D2E-AD22-B12AEB9B96DB}" srcOrd="3" destOrd="0" parTransId="{DA3B4E56-540F-4206-A859-B06EEA561AC3}" sibTransId="{A6A5FE1F-15EA-4FE7-AFB4-54E9B34B69D5}"/>
    <dgm:cxn modelId="{C5DCE987-EEB4-4927-B597-B198A0E196CE}" srcId="{BD26B302-03DB-4839-93DD-F82B3050981C}" destId="{1BEDEA83-EB76-4D24-ACCA-FBD9711E864E}" srcOrd="6" destOrd="0" parTransId="{3BC05F42-5038-4BC5-BA15-8880AD518454}" sibTransId="{477916C4-AE5F-4E4F-B800-07E6D0E06448}"/>
    <dgm:cxn modelId="{009C4305-C1A1-4CD5-B7D6-23996E29F2C2}" srcId="{BD26B302-03DB-4839-93DD-F82B3050981C}" destId="{61F8384D-2BA2-4262-B93B-E9847131CB18}" srcOrd="2" destOrd="0" parTransId="{53514C84-0C9A-4C17-A3F9-661E52A12480}" sibTransId="{C5F2826F-A25E-4C13-B214-C8E853E1479B}"/>
    <dgm:cxn modelId="{7938C9EC-5950-48BB-8BDD-8BFC8F2FF3C4}" srcId="{BD26B302-03DB-4839-93DD-F82B3050981C}" destId="{5989C592-30EE-4887-87BF-79622156DBD3}" srcOrd="0" destOrd="0" parTransId="{92425FA2-1185-4066-845B-E0B0C5998EFF}" sibTransId="{AEACCBE8-5C24-4C36-9D35-68B45077C433}"/>
    <dgm:cxn modelId="{1D0C6353-FF87-4663-98A7-60FD0E6CD82A}" type="presOf" srcId="{14011C52-12C1-4718-B34A-AF5296F4CDB1}" destId="{725D96D3-70CE-4A1C-8202-B3B581AA62CF}" srcOrd="0" destOrd="0" presId="urn:microsoft.com/office/officeart/2005/8/layout/cycle8"/>
    <dgm:cxn modelId="{B77DFEC8-2727-404F-AF7E-67F81B1C6F27}" type="presOf" srcId="{1BEDEA83-EB76-4D24-ACCA-FBD9711E864E}" destId="{725FC6DF-AAE3-4A24-B173-FA287DDB47BF}" srcOrd="0" destOrd="0" presId="urn:microsoft.com/office/officeart/2005/8/layout/cycle8"/>
    <dgm:cxn modelId="{B126F77A-00AD-4FB5-A995-2289C84BA411}" type="presOf" srcId="{04B131D2-4254-4DF0-B2AB-77E90B549D73}" destId="{20B471DF-A15D-4A70-912A-7A8E0C94CD4F}" srcOrd="0" destOrd="0" presId="urn:microsoft.com/office/officeart/2005/8/layout/cycle8"/>
    <dgm:cxn modelId="{E02758BA-CC05-4495-A449-40197263099B}" type="presOf" srcId="{04B131D2-4254-4DF0-B2AB-77E90B549D73}" destId="{415CC726-4288-4473-BA48-3D581DD2AE8D}" srcOrd="1" destOrd="0" presId="urn:microsoft.com/office/officeart/2005/8/layout/cycle8"/>
    <dgm:cxn modelId="{31AC74D7-7D52-4FAB-87A1-E85D87703256}" type="presOf" srcId="{1BEDEA83-EB76-4D24-ACCA-FBD9711E864E}" destId="{A169F2A1-4722-4FF1-BF33-3701849A6AB8}" srcOrd="1" destOrd="0" presId="urn:microsoft.com/office/officeart/2005/8/layout/cycle8"/>
    <dgm:cxn modelId="{BC6A071A-90B6-4F2C-99C7-CFAF82608B67}" type="presOf" srcId="{5989C592-30EE-4887-87BF-79622156DBD3}" destId="{EEB3141B-B3A2-45A9-9E5E-F4F2B5F218A8}" srcOrd="0" destOrd="0" presId="urn:microsoft.com/office/officeart/2005/8/layout/cycle8"/>
    <dgm:cxn modelId="{02E372F3-43C4-4607-B0B4-5F69BA1BDFA5}" type="presOf" srcId="{99F9356E-1DE6-4DBC-8498-1B40D7F7E1F9}" destId="{5B3757BA-8F7D-4290-A109-8A0595FB5E88}" srcOrd="1" destOrd="0" presId="urn:microsoft.com/office/officeart/2005/8/layout/cycle8"/>
    <dgm:cxn modelId="{7C2AE1F1-3BC3-4818-982E-B0056149F9E8}" srcId="{BD26B302-03DB-4839-93DD-F82B3050981C}" destId="{99F9356E-1DE6-4DBC-8498-1B40D7F7E1F9}" srcOrd="5" destOrd="0" parTransId="{F1E19CAC-E331-4C6F-9940-902A0B6B4E48}" sibTransId="{42856A9D-5791-4CBE-882E-3AB7A7041311}"/>
    <dgm:cxn modelId="{6EC56AF2-E7C4-41AD-A0BD-F6EBB5D3D5B5}" type="presOf" srcId="{362BE1EE-D96B-4D2E-AD22-B12AEB9B96DB}" destId="{60E8A56A-C0AE-4DA8-9DDF-9A469B73776F}" srcOrd="1" destOrd="0" presId="urn:microsoft.com/office/officeart/2005/8/layout/cycle8"/>
    <dgm:cxn modelId="{4C88A810-9202-48F6-8FB7-00ED0C61C5E0}" type="presOf" srcId="{5989C592-30EE-4887-87BF-79622156DBD3}" destId="{FE342A72-33F2-428C-B03D-D6085907841B}" srcOrd="1" destOrd="0" presId="urn:microsoft.com/office/officeart/2005/8/layout/cycle8"/>
    <dgm:cxn modelId="{3C5DA73B-C661-4041-902D-1743F2056E97}" type="presOf" srcId="{14011C52-12C1-4718-B34A-AF5296F4CDB1}" destId="{04AC9291-58C1-43DF-AC33-BDAE784662E6}" srcOrd="1" destOrd="0" presId="urn:microsoft.com/office/officeart/2005/8/layout/cycle8"/>
    <dgm:cxn modelId="{1AAE3792-1AAE-44D8-B5CB-77CF2E4421B8}" type="presOf" srcId="{362BE1EE-D96B-4D2E-AD22-B12AEB9B96DB}" destId="{C851C302-6B62-4499-BD48-7FE644F2C5D1}" srcOrd="0" destOrd="0" presId="urn:microsoft.com/office/officeart/2005/8/layout/cycle8"/>
    <dgm:cxn modelId="{7A543883-7A73-4591-9080-7B274246AA1A}" type="presOf" srcId="{61F8384D-2BA2-4262-B93B-E9847131CB18}" destId="{F73138B8-F097-47D5-9A2A-89BA29F4FDB3}" srcOrd="0" destOrd="0" presId="urn:microsoft.com/office/officeart/2005/8/layout/cycle8"/>
    <dgm:cxn modelId="{C42DFEBB-92DF-4F7C-8AF2-20DA6223A993}" type="presParOf" srcId="{531D1D7E-812B-49E6-AC80-8D1D4FCCEDE5}" destId="{EEB3141B-B3A2-45A9-9E5E-F4F2B5F218A8}" srcOrd="0" destOrd="0" presId="urn:microsoft.com/office/officeart/2005/8/layout/cycle8"/>
    <dgm:cxn modelId="{A9607AE0-6C1B-47BF-AFD7-61CD998EEA75}" type="presParOf" srcId="{531D1D7E-812B-49E6-AC80-8D1D4FCCEDE5}" destId="{5A481E52-9BD7-4709-B6EC-3633977686BC}" srcOrd="1" destOrd="0" presId="urn:microsoft.com/office/officeart/2005/8/layout/cycle8"/>
    <dgm:cxn modelId="{8B0EA3A5-5EE3-4272-9C74-0CB48B86E91D}" type="presParOf" srcId="{531D1D7E-812B-49E6-AC80-8D1D4FCCEDE5}" destId="{B40BFDAD-FBBC-4EC7-8F55-0376DBD0AD46}" srcOrd="2" destOrd="0" presId="urn:microsoft.com/office/officeart/2005/8/layout/cycle8"/>
    <dgm:cxn modelId="{CA5EEDA1-B155-4AC9-8A61-65B556F4401D}" type="presParOf" srcId="{531D1D7E-812B-49E6-AC80-8D1D4FCCEDE5}" destId="{FE342A72-33F2-428C-B03D-D6085907841B}" srcOrd="3" destOrd="0" presId="urn:microsoft.com/office/officeart/2005/8/layout/cycle8"/>
    <dgm:cxn modelId="{CFB0F531-0BD8-4A41-97EC-D2EFEE65C97E}" type="presParOf" srcId="{531D1D7E-812B-49E6-AC80-8D1D4FCCEDE5}" destId="{20B471DF-A15D-4A70-912A-7A8E0C94CD4F}" srcOrd="4" destOrd="0" presId="urn:microsoft.com/office/officeart/2005/8/layout/cycle8"/>
    <dgm:cxn modelId="{A50E2ABF-AA0D-4DA5-A28E-01A1F6F7392B}" type="presParOf" srcId="{531D1D7E-812B-49E6-AC80-8D1D4FCCEDE5}" destId="{7C74001C-EDA2-4D69-BB9A-7306B716F60A}" srcOrd="5" destOrd="0" presId="urn:microsoft.com/office/officeart/2005/8/layout/cycle8"/>
    <dgm:cxn modelId="{9108AEFE-9C21-4AF7-9332-E8D3A610D14B}" type="presParOf" srcId="{531D1D7E-812B-49E6-AC80-8D1D4FCCEDE5}" destId="{5DD3C63C-415A-41B4-A3C3-0D097DF1571B}" srcOrd="6" destOrd="0" presId="urn:microsoft.com/office/officeart/2005/8/layout/cycle8"/>
    <dgm:cxn modelId="{6B6CB95C-59D3-4BDE-BFCC-564C581C92DB}" type="presParOf" srcId="{531D1D7E-812B-49E6-AC80-8D1D4FCCEDE5}" destId="{415CC726-4288-4473-BA48-3D581DD2AE8D}" srcOrd="7" destOrd="0" presId="urn:microsoft.com/office/officeart/2005/8/layout/cycle8"/>
    <dgm:cxn modelId="{3849A806-D712-45AF-AB75-2E5A858CC041}" type="presParOf" srcId="{531D1D7E-812B-49E6-AC80-8D1D4FCCEDE5}" destId="{F73138B8-F097-47D5-9A2A-89BA29F4FDB3}" srcOrd="8" destOrd="0" presId="urn:microsoft.com/office/officeart/2005/8/layout/cycle8"/>
    <dgm:cxn modelId="{983DAA07-F48C-456E-830C-4948E7F9CDC8}" type="presParOf" srcId="{531D1D7E-812B-49E6-AC80-8D1D4FCCEDE5}" destId="{BE95A8CF-270A-4BF1-A7B2-84549DCC3525}" srcOrd="9" destOrd="0" presId="urn:microsoft.com/office/officeart/2005/8/layout/cycle8"/>
    <dgm:cxn modelId="{C93D43BD-A28E-4868-845C-03491C359701}" type="presParOf" srcId="{531D1D7E-812B-49E6-AC80-8D1D4FCCEDE5}" destId="{D62FFA47-1F30-4BF4-AF81-2EBCD7DD2F4D}" srcOrd="10" destOrd="0" presId="urn:microsoft.com/office/officeart/2005/8/layout/cycle8"/>
    <dgm:cxn modelId="{B2D2309F-BEB8-47D4-AF92-AF1B87EE0B2F}" type="presParOf" srcId="{531D1D7E-812B-49E6-AC80-8D1D4FCCEDE5}" destId="{930B65D5-6B14-46C7-872F-6F8264B02620}" srcOrd="11" destOrd="0" presId="urn:microsoft.com/office/officeart/2005/8/layout/cycle8"/>
    <dgm:cxn modelId="{0D43EC78-FF38-4D70-B606-879A84987010}" type="presParOf" srcId="{531D1D7E-812B-49E6-AC80-8D1D4FCCEDE5}" destId="{C851C302-6B62-4499-BD48-7FE644F2C5D1}" srcOrd="12" destOrd="0" presId="urn:microsoft.com/office/officeart/2005/8/layout/cycle8"/>
    <dgm:cxn modelId="{B0960742-712C-4943-A2EF-79C8FF7915C8}" type="presParOf" srcId="{531D1D7E-812B-49E6-AC80-8D1D4FCCEDE5}" destId="{DFFC4315-F211-4B15-AFF7-F5995704AF41}" srcOrd="13" destOrd="0" presId="urn:microsoft.com/office/officeart/2005/8/layout/cycle8"/>
    <dgm:cxn modelId="{35A6886F-FDED-4028-A688-BB35F1C79A3B}" type="presParOf" srcId="{531D1D7E-812B-49E6-AC80-8D1D4FCCEDE5}" destId="{9D3DC8C2-C261-461C-9FC8-C725C94AA5E0}" srcOrd="14" destOrd="0" presId="urn:microsoft.com/office/officeart/2005/8/layout/cycle8"/>
    <dgm:cxn modelId="{4E10D24D-0DB9-4B8E-9579-9E8BE012A934}" type="presParOf" srcId="{531D1D7E-812B-49E6-AC80-8D1D4FCCEDE5}" destId="{60E8A56A-C0AE-4DA8-9DDF-9A469B73776F}" srcOrd="15" destOrd="0" presId="urn:microsoft.com/office/officeart/2005/8/layout/cycle8"/>
    <dgm:cxn modelId="{50F2DA66-A2B0-4E9D-BE6A-313005ED6651}" type="presParOf" srcId="{531D1D7E-812B-49E6-AC80-8D1D4FCCEDE5}" destId="{725D96D3-70CE-4A1C-8202-B3B581AA62CF}" srcOrd="16" destOrd="0" presId="urn:microsoft.com/office/officeart/2005/8/layout/cycle8"/>
    <dgm:cxn modelId="{16269FF5-B0B1-41F5-B61B-23402AC5F415}" type="presParOf" srcId="{531D1D7E-812B-49E6-AC80-8D1D4FCCEDE5}" destId="{236DA8BE-4BB0-4021-9757-1C68B391196E}" srcOrd="17" destOrd="0" presId="urn:microsoft.com/office/officeart/2005/8/layout/cycle8"/>
    <dgm:cxn modelId="{2D4263D7-1166-4E5A-ACDA-5BFD05CD38F6}" type="presParOf" srcId="{531D1D7E-812B-49E6-AC80-8D1D4FCCEDE5}" destId="{3645DC0C-8B44-47E1-B9FC-C6A13DC0484D}" srcOrd="18" destOrd="0" presId="urn:microsoft.com/office/officeart/2005/8/layout/cycle8"/>
    <dgm:cxn modelId="{A0DCC132-3159-45FF-8A9B-7EC2A3075570}" type="presParOf" srcId="{531D1D7E-812B-49E6-AC80-8D1D4FCCEDE5}" destId="{04AC9291-58C1-43DF-AC33-BDAE784662E6}" srcOrd="19" destOrd="0" presId="urn:microsoft.com/office/officeart/2005/8/layout/cycle8"/>
    <dgm:cxn modelId="{0DA441D3-6108-4E08-AE59-823C14AFE8ED}" type="presParOf" srcId="{531D1D7E-812B-49E6-AC80-8D1D4FCCEDE5}" destId="{5819DDB7-524A-4710-85A6-C4CD3E75AA8C}" srcOrd="20" destOrd="0" presId="urn:microsoft.com/office/officeart/2005/8/layout/cycle8"/>
    <dgm:cxn modelId="{F46C6483-5210-4D02-B4B6-BF64966D5C4C}" type="presParOf" srcId="{531D1D7E-812B-49E6-AC80-8D1D4FCCEDE5}" destId="{73A555ED-41BB-422B-B495-33BCF5DB01D7}" srcOrd="21" destOrd="0" presId="urn:microsoft.com/office/officeart/2005/8/layout/cycle8"/>
    <dgm:cxn modelId="{CD91DE21-2B13-43AA-AF40-5EB6402C2602}" type="presParOf" srcId="{531D1D7E-812B-49E6-AC80-8D1D4FCCEDE5}" destId="{941B5E85-FAD7-492D-AB5B-C5E48BA57A77}" srcOrd="22" destOrd="0" presId="urn:microsoft.com/office/officeart/2005/8/layout/cycle8"/>
    <dgm:cxn modelId="{315EBDBF-39F5-46DA-BC67-CA5B5077C9B2}" type="presParOf" srcId="{531D1D7E-812B-49E6-AC80-8D1D4FCCEDE5}" destId="{5B3757BA-8F7D-4290-A109-8A0595FB5E88}" srcOrd="23" destOrd="0" presId="urn:microsoft.com/office/officeart/2005/8/layout/cycle8"/>
    <dgm:cxn modelId="{3A38EB48-9567-4C60-9888-DD10B8C45B69}" type="presParOf" srcId="{531D1D7E-812B-49E6-AC80-8D1D4FCCEDE5}" destId="{725FC6DF-AAE3-4A24-B173-FA287DDB47BF}" srcOrd="24" destOrd="0" presId="urn:microsoft.com/office/officeart/2005/8/layout/cycle8"/>
    <dgm:cxn modelId="{E3E39B06-005D-4F49-9442-351F80EA6F7A}" type="presParOf" srcId="{531D1D7E-812B-49E6-AC80-8D1D4FCCEDE5}" destId="{84CEAE3B-FF44-4538-810C-86200555141A}" srcOrd="25" destOrd="0" presId="urn:microsoft.com/office/officeart/2005/8/layout/cycle8"/>
    <dgm:cxn modelId="{BFA868C3-FEBF-41EE-9754-BDE95A0315BF}" type="presParOf" srcId="{531D1D7E-812B-49E6-AC80-8D1D4FCCEDE5}" destId="{36DBA961-5DE4-46F7-839E-0EB5BFFDF83E}" srcOrd="26" destOrd="0" presId="urn:microsoft.com/office/officeart/2005/8/layout/cycle8"/>
    <dgm:cxn modelId="{826903EF-81E1-4DE5-9738-A966362133BD}" type="presParOf" srcId="{531D1D7E-812B-49E6-AC80-8D1D4FCCEDE5}" destId="{A169F2A1-4722-4FF1-BF33-3701849A6AB8}" srcOrd="27" destOrd="0" presId="urn:microsoft.com/office/officeart/2005/8/layout/cycle8"/>
    <dgm:cxn modelId="{DE5006C1-C07B-42AA-988E-F1852E9AAB68}" type="presParOf" srcId="{531D1D7E-812B-49E6-AC80-8D1D4FCCEDE5}" destId="{A1A8A93A-2542-4A9A-9D7A-FE691E1F0774}" srcOrd="28" destOrd="0" presId="urn:microsoft.com/office/officeart/2005/8/layout/cycle8"/>
    <dgm:cxn modelId="{A5C15827-DF7E-44C0-AF7E-6DCFE96DC27D}" type="presParOf" srcId="{531D1D7E-812B-49E6-AC80-8D1D4FCCEDE5}" destId="{8E68B74F-363A-4B28-8A3F-258DCBED2521}" srcOrd="29" destOrd="0" presId="urn:microsoft.com/office/officeart/2005/8/layout/cycle8"/>
    <dgm:cxn modelId="{67987AA0-ECA3-4287-B56A-E002AF2A4C80}" type="presParOf" srcId="{531D1D7E-812B-49E6-AC80-8D1D4FCCEDE5}" destId="{8CB0572F-9857-4325-8EDA-8B409849B006}" srcOrd="30" destOrd="0" presId="urn:microsoft.com/office/officeart/2005/8/layout/cycle8"/>
    <dgm:cxn modelId="{D97DAE19-F221-44EE-BFFC-C9FAB0A831F8}" type="presParOf" srcId="{531D1D7E-812B-49E6-AC80-8D1D4FCCEDE5}" destId="{575812E5-8CCA-4CF3-AE9D-D00D3052F896}" srcOrd="31" destOrd="0" presId="urn:microsoft.com/office/officeart/2005/8/layout/cycle8"/>
    <dgm:cxn modelId="{29D68850-0353-4C47-87F9-5897C6D91E76}" type="presParOf" srcId="{531D1D7E-812B-49E6-AC80-8D1D4FCCEDE5}" destId="{75040264-B1ED-4387-B90B-FF33DCA2BBDD}" srcOrd="32" destOrd="0" presId="urn:microsoft.com/office/officeart/2005/8/layout/cycle8"/>
    <dgm:cxn modelId="{A23ED822-9EB1-44C4-8D51-5D523C5E350A}" type="presParOf" srcId="{531D1D7E-812B-49E6-AC80-8D1D4FCCEDE5}" destId="{ABD002C6-7AC4-4D42-BDF0-3EB0FDFFEDAD}" srcOrd="33" destOrd="0" presId="urn:microsoft.com/office/officeart/2005/8/layout/cycle8"/>
    <dgm:cxn modelId="{E67BB64B-AA6F-4C09-B668-8F0359630200}" type="presParOf" srcId="{531D1D7E-812B-49E6-AC80-8D1D4FCCEDE5}" destId="{F4A97323-E309-4307-A190-06677C401C40}" srcOrd="34" destOrd="0" presId="urn:microsoft.com/office/officeart/2005/8/layout/cycle8"/>
  </dgm:cxnLst>
  <dgm:bg>
    <a:noFill/>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3141B-B3A2-45A9-9E5E-F4F2B5F218A8}">
      <dsp:nvSpPr>
        <dsp:cNvPr id="0" name=""/>
        <dsp:cNvSpPr/>
      </dsp:nvSpPr>
      <dsp:spPr>
        <a:xfrm>
          <a:off x="30842" y="681099"/>
          <a:ext cx="6792249" cy="6771425"/>
        </a:xfrm>
        <a:prstGeom prst="pie">
          <a:avLst>
            <a:gd name="adj1" fmla="val 16200000"/>
            <a:gd name="adj2" fmla="val 19285716"/>
          </a:avLst>
        </a:prstGeom>
        <a:solidFill>
          <a:srgbClr val="1F497D">
            <a:lumMod val="60000"/>
            <a:lumOff val="40000"/>
            <a:alpha val="90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endParaRPr lang="en-GB" sz="900" b="1" kern="1200">
            <a:solidFill>
              <a:sysClr val="windowText" lastClr="000000"/>
            </a:solidFill>
            <a:latin typeface="Calibri"/>
            <a:ea typeface="+mn-ea"/>
            <a:cs typeface="Arial" pitchFamily="34" charset="0"/>
          </a:endParaRPr>
        </a:p>
        <a:p>
          <a:pPr lvl="0" algn="l" defTabSz="400050">
            <a:lnSpc>
              <a:spcPct val="90000"/>
            </a:lnSpc>
            <a:spcBef>
              <a:spcPct val="0"/>
            </a:spcBef>
            <a:spcAft>
              <a:spcPct val="35000"/>
            </a:spcAft>
          </a:pPr>
          <a:endParaRPr lang="en-GB" sz="900" b="1" kern="1200">
            <a:solidFill>
              <a:sysClr val="windowText" lastClr="000000"/>
            </a:solidFill>
            <a:latin typeface="Calibri"/>
            <a:ea typeface="+mn-ea"/>
            <a:cs typeface="Arial" pitchFamily="34" charset="0"/>
          </a:endParaRPr>
        </a:p>
      </dsp:txBody>
      <dsp:txXfrm>
        <a:off x="3599198" y="1309874"/>
        <a:ext cx="1617202" cy="1289795"/>
      </dsp:txXfrm>
    </dsp:sp>
    <dsp:sp modelId="{20B471DF-A15D-4A70-912A-7A8E0C94CD4F}">
      <dsp:nvSpPr>
        <dsp:cNvPr id="0" name=""/>
        <dsp:cNvSpPr/>
      </dsp:nvSpPr>
      <dsp:spPr>
        <a:xfrm>
          <a:off x="103598" y="761633"/>
          <a:ext cx="6792249" cy="6792249"/>
        </a:xfrm>
        <a:prstGeom prst="pie">
          <a:avLst>
            <a:gd name="adj1" fmla="val 19285716"/>
            <a:gd name="adj2" fmla="val 771428"/>
          </a:avLst>
        </a:prstGeom>
        <a:solidFill>
          <a:srgbClr val="F79646">
            <a:lumMod val="75000"/>
            <a:alpha val="83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r" defTabSz="400050">
            <a:lnSpc>
              <a:spcPct val="90000"/>
            </a:lnSpc>
            <a:spcBef>
              <a:spcPct val="0"/>
            </a:spcBef>
            <a:spcAft>
              <a:spcPct val="35000"/>
            </a:spcAft>
          </a:pPr>
          <a:endParaRPr lang="en-GB" sz="900" b="1" kern="1200">
            <a:solidFill>
              <a:sysClr val="windowText" lastClr="000000"/>
            </a:solidFill>
            <a:latin typeface="Calibri"/>
            <a:ea typeface="+mn-ea"/>
            <a:cs typeface="Arial" pitchFamily="34" charset="0"/>
          </a:endParaRPr>
        </a:p>
      </dsp:txBody>
      <dsp:txXfrm>
        <a:off x="4716668" y="3223823"/>
        <a:ext cx="1859782" cy="1132041"/>
      </dsp:txXfrm>
    </dsp:sp>
    <dsp:sp modelId="{F73138B8-F097-47D5-9A2A-89BA29F4FDB3}">
      <dsp:nvSpPr>
        <dsp:cNvPr id="0" name=""/>
        <dsp:cNvSpPr/>
      </dsp:nvSpPr>
      <dsp:spPr>
        <a:xfrm>
          <a:off x="77325" y="876157"/>
          <a:ext cx="6792249" cy="6792249"/>
        </a:xfrm>
        <a:prstGeom prst="pie">
          <a:avLst>
            <a:gd name="adj1" fmla="val 771428"/>
            <a:gd name="adj2" fmla="val 3857143"/>
          </a:avLst>
        </a:prstGeom>
        <a:solidFill>
          <a:srgbClr val="1F497D">
            <a:lumMod val="60000"/>
            <a:lumOff val="40000"/>
            <a:alpha val="77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r" defTabSz="400050">
            <a:lnSpc>
              <a:spcPct val="90000"/>
            </a:lnSpc>
            <a:spcBef>
              <a:spcPct val="0"/>
            </a:spcBef>
            <a:spcAft>
              <a:spcPct val="35000"/>
            </a:spcAft>
          </a:pPr>
          <a:endParaRPr lang="en-GB" sz="900" b="1" kern="1200">
            <a:solidFill>
              <a:sysClr val="windowText" lastClr="000000"/>
            </a:solidFill>
            <a:latin typeface="Calibri"/>
            <a:ea typeface="+mn-ea"/>
            <a:cs typeface="+mn-cs"/>
          </a:endParaRPr>
        </a:p>
        <a:p>
          <a:pPr lvl="0" algn="r" defTabSz="400050">
            <a:lnSpc>
              <a:spcPct val="90000"/>
            </a:lnSpc>
            <a:spcBef>
              <a:spcPct val="0"/>
            </a:spcBef>
            <a:spcAft>
              <a:spcPct val="35000"/>
            </a:spcAft>
          </a:pPr>
          <a:endParaRPr lang="en-GB" sz="900" b="1" kern="1200">
            <a:solidFill>
              <a:sysClr val="windowText" lastClr="000000"/>
            </a:solidFill>
            <a:latin typeface="Calibri"/>
            <a:ea typeface="+mn-ea"/>
            <a:cs typeface="+mn-cs"/>
          </a:endParaRPr>
        </a:p>
        <a:p>
          <a:pPr lvl="0" algn="r" defTabSz="400050">
            <a:lnSpc>
              <a:spcPct val="90000"/>
            </a:lnSpc>
            <a:spcBef>
              <a:spcPct val="0"/>
            </a:spcBef>
            <a:spcAft>
              <a:spcPct val="35000"/>
            </a:spcAft>
          </a:pPr>
          <a:r>
            <a:rPr lang="en-GB" sz="900" b="0" kern="1200">
              <a:solidFill>
                <a:sysClr val="window" lastClr="FFFFFF"/>
              </a:solidFill>
              <a:latin typeface="Calibri"/>
              <a:ea typeface="+mn-ea"/>
              <a:cs typeface="+mn-cs"/>
            </a:rPr>
            <a:t>.</a:t>
          </a:r>
          <a:endParaRPr lang="en-GB" sz="900" b="0" kern="1200">
            <a:solidFill>
              <a:sysClr val="window" lastClr="FFFFFF"/>
            </a:solidFill>
            <a:latin typeface="Arial" pitchFamily="34" charset="0"/>
            <a:ea typeface="+mn-ea"/>
            <a:cs typeface="Arial" pitchFamily="34" charset="0"/>
          </a:endParaRPr>
        </a:p>
      </dsp:txBody>
      <dsp:txXfrm>
        <a:off x="4438920" y="4898948"/>
        <a:ext cx="1617202" cy="1253331"/>
      </dsp:txXfrm>
    </dsp:sp>
    <dsp:sp modelId="{C851C302-6B62-4499-BD48-7FE644F2C5D1}">
      <dsp:nvSpPr>
        <dsp:cNvPr id="0" name=""/>
        <dsp:cNvSpPr/>
      </dsp:nvSpPr>
      <dsp:spPr>
        <a:xfrm>
          <a:off x="-27767" y="926682"/>
          <a:ext cx="6792249" cy="6792249"/>
        </a:xfrm>
        <a:prstGeom prst="pie">
          <a:avLst>
            <a:gd name="adj1" fmla="val 3857226"/>
            <a:gd name="adj2" fmla="val 6942858"/>
          </a:avLst>
        </a:prstGeom>
        <a:solidFill>
          <a:srgbClr val="FFC000">
            <a:alpha val="70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just" defTabSz="400050">
            <a:lnSpc>
              <a:spcPct val="90000"/>
            </a:lnSpc>
            <a:spcBef>
              <a:spcPct val="0"/>
            </a:spcBef>
            <a:spcAft>
              <a:spcPct val="35000"/>
            </a:spcAft>
          </a:pPr>
          <a:endParaRPr lang="en-GB" sz="900" b="1" kern="1200">
            <a:solidFill>
              <a:sysClr val="windowText" lastClr="000000"/>
            </a:solidFill>
            <a:latin typeface="Arial" pitchFamily="34" charset="0"/>
            <a:ea typeface="+mn-ea"/>
            <a:cs typeface="Arial" pitchFamily="34" charset="0"/>
          </a:endParaRPr>
        </a:p>
      </dsp:txBody>
      <dsp:txXfrm>
        <a:off x="2579971" y="6263450"/>
        <a:ext cx="1576772" cy="1132041"/>
      </dsp:txXfrm>
    </dsp:sp>
    <dsp:sp modelId="{725D96D3-70CE-4A1C-8202-B3B581AA62CF}">
      <dsp:nvSpPr>
        <dsp:cNvPr id="0" name=""/>
        <dsp:cNvSpPr/>
      </dsp:nvSpPr>
      <dsp:spPr>
        <a:xfrm>
          <a:off x="-132860" y="876157"/>
          <a:ext cx="6792249" cy="6792249"/>
        </a:xfrm>
        <a:prstGeom prst="pie">
          <a:avLst>
            <a:gd name="adj1" fmla="val 6942858"/>
            <a:gd name="adj2" fmla="val 10028574"/>
          </a:avLst>
        </a:prstGeom>
        <a:solidFill>
          <a:srgbClr val="1F497D">
            <a:lumMod val="40000"/>
            <a:lumOff val="60000"/>
            <a:alpha val="63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endParaRPr lang="en-GB" sz="1000" b="1" kern="1200">
            <a:solidFill>
              <a:sysClr val="windowText" lastClr="000000"/>
            </a:solidFill>
            <a:latin typeface="Arial" pitchFamily="34" charset="0"/>
            <a:ea typeface="+mn-ea"/>
            <a:cs typeface="Arial" pitchFamily="34" charset="0"/>
          </a:endParaRPr>
        </a:p>
      </dsp:txBody>
      <dsp:txXfrm>
        <a:off x="680592" y="4898948"/>
        <a:ext cx="1617202" cy="1253331"/>
      </dsp:txXfrm>
    </dsp:sp>
    <dsp:sp modelId="{5819DDB7-524A-4710-85A6-C4CD3E75AA8C}">
      <dsp:nvSpPr>
        <dsp:cNvPr id="0" name=""/>
        <dsp:cNvSpPr/>
      </dsp:nvSpPr>
      <dsp:spPr>
        <a:xfrm>
          <a:off x="-149966" y="725020"/>
          <a:ext cx="6792249" cy="6792249"/>
        </a:xfrm>
        <a:prstGeom prst="pie">
          <a:avLst>
            <a:gd name="adj1" fmla="val 10028574"/>
            <a:gd name="adj2" fmla="val 13114284"/>
          </a:avLst>
        </a:prstGeom>
        <a:solidFill>
          <a:srgbClr val="F9F941">
            <a:alpha val="56863"/>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just" defTabSz="400050">
            <a:lnSpc>
              <a:spcPct val="90000"/>
            </a:lnSpc>
            <a:spcBef>
              <a:spcPct val="0"/>
            </a:spcBef>
            <a:spcAft>
              <a:spcPct val="35000"/>
            </a:spcAft>
          </a:pPr>
          <a:endParaRPr lang="en-GB" sz="900" b="1" kern="1200">
            <a:solidFill>
              <a:sysClr val="windowText" lastClr="000000"/>
            </a:solidFill>
            <a:latin typeface="Arial" pitchFamily="34" charset="0"/>
            <a:ea typeface="+mn-ea"/>
            <a:cs typeface="Arial" pitchFamily="34" charset="0"/>
          </a:endParaRPr>
        </a:p>
      </dsp:txBody>
      <dsp:txXfrm>
        <a:off x="169431" y="3187211"/>
        <a:ext cx="1859782" cy="1132041"/>
      </dsp:txXfrm>
    </dsp:sp>
    <dsp:sp modelId="{725FC6DF-AAE3-4A24-B173-FA287DDB47BF}">
      <dsp:nvSpPr>
        <dsp:cNvPr id="0" name=""/>
        <dsp:cNvSpPr/>
      </dsp:nvSpPr>
      <dsp:spPr>
        <a:xfrm>
          <a:off x="-86376" y="670687"/>
          <a:ext cx="6792249" cy="6792249"/>
        </a:xfrm>
        <a:prstGeom prst="pie">
          <a:avLst>
            <a:gd name="adj1" fmla="val 13114284"/>
            <a:gd name="adj2" fmla="val 16200000"/>
          </a:avLst>
        </a:prstGeom>
        <a:solidFill>
          <a:srgbClr val="4F81BD">
            <a:lumMod val="40000"/>
            <a:lumOff val="60000"/>
            <a:alpha val="50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endParaRPr lang="en-GB" sz="1200" b="1" kern="1200">
            <a:solidFill>
              <a:sysClr val="windowText" lastClr="000000"/>
            </a:solidFill>
            <a:latin typeface="Calibri"/>
            <a:ea typeface="+mn-ea"/>
            <a:cs typeface="Arial" pitchFamily="34" charset="0"/>
          </a:endParaRPr>
        </a:p>
      </dsp:txBody>
      <dsp:txXfrm>
        <a:off x="1520313" y="1301396"/>
        <a:ext cx="1617202" cy="1293761"/>
      </dsp:txXfrm>
    </dsp:sp>
    <dsp:sp modelId="{A1A8A93A-2542-4A9A-9D7A-FE691E1F0774}">
      <dsp:nvSpPr>
        <dsp:cNvPr id="0" name=""/>
        <dsp:cNvSpPr/>
      </dsp:nvSpPr>
      <dsp:spPr>
        <a:xfrm>
          <a:off x="513499" y="499114"/>
          <a:ext cx="6359458" cy="6359458"/>
        </a:xfrm>
        <a:prstGeom prst="circularArrow">
          <a:avLst>
            <a:gd name="adj1" fmla="val 5085"/>
            <a:gd name="adj2" fmla="val 327528"/>
            <a:gd name="adj3" fmla="val 18957827"/>
            <a:gd name="adj4" fmla="val 16200343"/>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8E68B74F-363A-4B28-8A3F-258DCBED2521}">
      <dsp:nvSpPr>
        <dsp:cNvPr id="0" name=""/>
        <dsp:cNvSpPr/>
      </dsp:nvSpPr>
      <dsp:spPr>
        <a:xfrm>
          <a:off x="555489" y="922869"/>
          <a:ext cx="6359458" cy="6359458"/>
        </a:xfrm>
        <a:prstGeom prst="circularArrow">
          <a:avLst>
            <a:gd name="adj1" fmla="val 5085"/>
            <a:gd name="adj2" fmla="val 327528"/>
            <a:gd name="adj3" fmla="val 443744"/>
            <a:gd name="adj4" fmla="val 19285776"/>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8CB0572F-9857-4325-8EDA-8B409849B006}">
      <dsp:nvSpPr>
        <dsp:cNvPr id="0" name=""/>
        <dsp:cNvSpPr/>
      </dsp:nvSpPr>
      <dsp:spPr>
        <a:xfrm>
          <a:off x="159447" y="927109"/>
          <a:ext cx="6359458" cy="6359458"/>
        </a:xfrm>
        <a:prstGeom prst="circularArrow">
          <a:avLst>
            <a:gd name="adj1" fmla="val 5085"/>
            <a:gd name="adj2" fmla="val 327528"/>
            <a:gd name="adj3" fmla="val 3529100"/>
            <a:gd name="adj4" fmla="val 770764"/>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575812E5-8CCA-4CF3-AE9D-D00D3052F896}">
      <dsp:nvSpPr>
        <dsp:cNvPr id="0" name=""/>
        <dsp:cNvSpPr/>
      </dsp:nvSpPr>
      <dsp:spPr>
        <a:xfrm>
          <a:off x="185022" y="1451002"/>
          <a:ext cx="6359458" cy="6359458"/>
        </a:xfrm>
        <a:prstGeom prst="circularArrow">
          <a:avLst>
            <a:gd name="adj1" fmla="val 5085"/>
            <a:gd name="adj2" fmla="val 327528"/>
            <a:gd name="adj3" fmla="val 6615046"/>
            <a:gd name="adj4" fmla="val 3857426"/>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75040264-B1ED-4387-B90B-FF33DCA2BBDD}">
      <dsp:nvSpPr>
        <dsp:cNvPr id="0" name=""/>
        <dsp:cNvSpPr/>
      </dsp:nvSpPr>
      <dsp:spPr>
        <a:xfrm>
          <a:off x="-555875" y="453361"/>
          <a:ext cx="7630905" cy="7630905"/>
        </a:xfrm>
        <a:prstGeom prst="circularArrow">
          <a:avLst>
            <a:gd name="adj1" fmla="val 5085"/>
            <a:gd name="adj2" fmla="val 327528"/>
            <a:gd name="adj3" fmla="val 9701707"/>
            <a:gd name="adj4" fmla="val 6943371"/>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ABD002C6-7AC4-4D42-BDF0-3EB0FDFFEDAD}">
      <dsp:nvSpPr>
        <dsp:cNvPr id="0" name=""/>
        <dsp:cNvSpPr/>
      </dsp:nvSpPr>
      <dsp:spPr>
        <a:xfrm>
          <a:off x="-1336177" y="-460613"/>
          <a:ext cx="9157112" cy="9157112"/>
        </a:xfrm>
        <a:prstGeom prst="circularArrow">
          <a:avLst>
            <a:gd name="adj1" fmla="val 5085"/>
            <a:gd name="adj2" fmla="val 327528"/>
            <a:gd name="adj3" fmla="val 12786695"/>
            <a:gd name="adj4" fmla="val 10028727"/>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F4A97323-E309-4307-A190-06677C401C40}">
      <dsp:nvSpPr>
        <dsp:cNvPr id="0" name=""/>
        <dsp:cNvSpPr/>
      </dsp:nvSpPr>
      <dsp:spPr>
        <a:xfrm>
          <a:off x="-509027" y="247754"/>
          <a:ext cx="7630905" cy="7630905"/>
        </a:xfrm>
        <a:prstGeom prst="circularArrow">
          <a:avLst>
            <a:gd name="adj1" fmla="val 5085"/>
            <a:gd name="adj2" fmla="val 327528"/>
            <a:gd name="adj3" fmla="val 15872129"/>
            <a:gd name="adj4" fmla="val 13114645"/>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073D50A40FF4EA18FE9C09911CFC7" ma:contentTypeVersion="0" ma:contentTypeDescription="Create a new document." ma:contentTypeScope="" ma:versionID="afd388808063e3e639d9997f58bc7dce">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B23A-42DC-48FC-8ECB-F69DC1D78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4A548F-B2E5-43E1-80B7-5F24CC32A3FC}">
  <ds:schemaRefs>
    <ds:schemaRef ds:uri="http://schemas.microsoft.com/sharepoint/v3/contenttype/forms"/>
  </ds:schemaRefs>
</ds:datastoreItem>
</file>

<file path=customXml/itemProps3.xml><?xml version="1.0" encoding="utf-8"?>
<ds:datastoreItem xmlns:ds="http://schemas.openxmlformats.org/officeDocument/2006/customXml" ds:itemID="{0CB1E59A-9A75-4BF9-A5AD-BC0FC2C29F72}">
  <ds:schemaRefs>
    <ds:schemaRef ds:uri="http://www.w3.org/XML/1998/namespace"/>
    <ds:schemaRef ds:uri="http://schemas.microsoft.com/office/infopath/2007/PartnerControl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090CCEF4-DC93-4C9E-85ED-7F2AF11C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Minute Briefing Legal Highs</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CharactersWithSpaces>
  <SharedDoc>false</SharedDoc>
  <HLinks>
    <vt:vector size="12" baseType="variant">
      <vt:variant>
        <vt:i4>5636192</vt:i4>
      </vt:variant>
      <vt:variant>
        <vt:i4>0</vt:i4>
      </vt:variant>
      <vt:variant>
        <vt:i4>0</vt:i4>
      </vt:variant>
      <vt:variant>
        <vt:i4>5</vt:i4>
      </vt:variant>
      <vt:variant>
        <vt:lpwstr>mailto:sarah.herron@knowsley.gov.uk</vt:lpwstr>
      </vt:variant>
      <vt:variant>
        <vt:lpwstr/>
      </vt:variant>
      <vt:variant>
        <vt:i4>655385</vt:i4>
      </vt:variant>
      <vt:variant>
        <vt:i4>0</vt:i4>
      </vt:variant>
      <vt:variant>
        <vt:i4>0</vt:i4>
      </vt:variant>
      <vt:variant>
        <vt:i4>5</vt:i4>
      </vt:variant>
      <vt:variant>
        <vt:lpwstr>https://www.thinkknowsley.co.uk/index.php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hales</dc:creator>
  <cp:lastModifiedBy>herrons</cp:lastModifiedBy>
  <cp:revision>2</cp:revision>
  <cp:lastPrinted>2015-09-08T11:59:00Z</cp:lastPrinted>
  <dcterms:created xsi:type="dcterms:W3CDTF">2016-10-31T12:24:00Z</dcterms:created>
  <dcterms:modified xsi:type="dcterms:W3CDTF">2016-10-31T12:24:00Z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0x010100E18073D50A40FF4EA18FE9C09911CFC7</vt:lpwstr>
  </property>
</Properties>
</file>